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FEBAE" w14:textId="77777777" w:rsidR="009F572F" w:rsidRPr="003B3FE2" w:rsidRDefault="009F572F" w:rsidP="009F572F">
      <w:pPr>
        <w:tabs>
          <w:tab w:val="left" w:pos="480"/>
          <w:tab w:val="left" w:pos="600"/>
        </w:tabs>
        <w:ind w:left="480" w:hanging="480"/>
        <w:rPr>
          <w:b/>
          <w:szCs w:val="22"/>
        </w:rPr>
      </w:pPr>
      <w:r w:rsidRPr="003B3FE2">
        <w:rPr>
          <w:b/>
          <w:szCs w:val="22"/>
        </w:rPr>
        <w:t xml:space="preserve">Ravitsemispalvelut </w:t>
      </w:r>
    </w:p>
    <w:p w14:paraId="3BC15BC9" w14:textId="77777777" w:rsidR="009F572F" w:rsidRPr="003B3FE2" w:rsidRDefault="009F572F" w:rsidP="009F572F">
      <w:pPr>
        <w:tabs>
          <w:tab w:val="left" w:pos="480"/>
          <w:tab w:val="left" w:pos="600"/>
        </w:tabs>
        <w:ind w:left="480" w:hanging="480"/>
        <w:rPr>
          <w:szCs w:val="22"/>
        </w:rPr>
      </w:pPr>
    </w:p>
    <w:p w14:paraId="03EB0551" w14:textId="43FF9318" w:rsidR="009F572F" w:rsidRPr="003B3FE2" w:rsidRDefault="009F572F" w:rsidP="009F572F">
      <w:pPr>
        <w:numPr>
          <w:ilvl w:val="0"/>
          <w:numId w:val="26"/>
        </w:numPr>
        <w:tabs>
          <w:tab w:val="left" w:pos="240"/>
          <w:tab w:val="left" w:pos="600"/>
        </w:tabs>
        <w:rPr>
          <w:szCs w:val="22"/>
        </w:rPr>
      </w:pPr>
      <w:r w:rsidRPr="003B3FE2">
        <w:rPr>
          <w:szCs w:val="22"/>
        </w:rPr>
        <w:t xml:space="preserve"> päiväkodin ruokapalvelu</w:t>
      </w:r>
      <w:r>
        <w:rPr>
          <w:szCs w:val="22"/>
        </w:rPr>
        <w:t>n henkilöstö</w:t>
      </w:r>
    </w:p>
    <w:p w14:paraId="6A3798FD" w14:textId="77777777" w:rsidR="009F572F" w:rsidRDefault="009F572F" w:rsidP="009F572F">
      <w:pPr>
        <w:tabs>
          <w:tab w:val="left" w:pos="240"/>
          <w:tab w:val="left" w:pos="600"/>
        </w:tabs>
        <w:ind w:left="360"/>
        <w:rPr>
          <w:szCs w:val="22"/>
        </w:rPr>
      </w:pPr>
      <w:r w:rsidRPr="003B3FE2">
        <w:rPr>
          <w:szCs w:val="22"/>
        </w:rPr>
        <w:tab/>
        <w:t xml:space="preserve">  huolehtii, että lapselle on varattu erityisruokavalion mukaiset ateriat</w:t>
      </w:r>
    </w:p>
    <w:p w14:paraId="71F51453" w14:textId="77777777" w:rsidR="009F572F" w:rsidRPr="003B3FE2" w:rsidRDefault="009F572F" w:rsidP="009F572F">
      <w:pPr>
        <w:tabs>
          <w:tab w:val="left" w:pos="240"/>
          <w:tab w:val="left" w:pos="600"/>
        </w:tabs>
        <w:ind w:left="360"/>
        <w:rPr>
          <w:szCs w:val="22"/>
        </w:rPr>
      </w:pPr>
      <w:r>
        <w:rPr>
          <w:szCs w:val="22"/>
        </w:rPr>
        <w:t xml:space="preserve">    </w:t>
      </w:r>
      <w:r w:rsidRPr="003B3FE2">
        <w:rPr>
          <w:szCs w:val="22"/>
        </w:rPr>
        <w:t xml:space="preserve"> </w:t>
      </w:r>
      <w:r>
        <w:rPr>
          <w:szCs w:val="22"/>
        </w:rPr>
        <w:t xml:space="preserve"> </w:t>
      </w:r>
      <w:r w:rsidRPr="003B3FE2">
        <w:rPr>
          <w:szCs w:val="22"/>
        </w:rPr>
        <w:t>hoitopäivän aikana</w:t>
      </w:r>
    </w:p>
    <w:p w14:paraId="62199C00" w14:textId="77777777" w:rsidR="009F572F" w:rsidRPr="003B3FE2" w:rsidRDefault="009F572F" w:rsidP="009F572F">
      <w:pPr>
        <w:tabs>
          <w:tab w:val="left" w:pos="480"/>
          <w:tab w:val="left" w:pos="600"/>
        </w:tabs>
        <w:ind w:left="480" w:hanging="480"/>
        <w:rPr>
          <w:szCs w:val="22"/>
        </w:rPr>
      </w:pPr>
    </w:p>
    <w:p w14:paraId="0B82A2EA" w14:textId="77777777" w:rsidR="009F572F" w:rsidRPr="003B3FE2" w:rsidRDefault="009F572F" w:rsidP="009F572F">
      <w:pPr>
        <w:tabs>
          <w:tab w:val="left" w:pos="480"/>
          <w:tab w:val="left" w:pos="600"/>
        </w:tabs>
        <w:ind w:left="480" w:hanging="480"/>
        <w:rPr>
          <w:szCs w:val="22"/>
        </w:rPr>
      </w:pPr>
    </w:p>
    <w:p w14:paraId="2DB0A89A" w14:textId="77777777" w:rsidR="009F572F" w:rsidRPr="003B3FE2" w:rsidRDefault="009F572F" w:rsidP="009F572F">
      <w:pPr>
        <w:tabs>
          <w:tab w:val="left" w:pos="480"/>
          <w:tab w:val="left" w:pos="600"/>
        </w:tabs>
        <w:rPr>
          <w:szCs w:val="22"/>
        </w:rPr>
      </w:pPr>
      <w:r w:rsidRPr="003B3FE2">
        <w:rPr>
          <w:b/>
          <w:bCs/>
          <w:szCs w:val="22"/>
        </w:rPr>
        <w:t xml:space="preserve">Päivähoidon henkilökunta </w:t>
      </w:r>
    </w:p>
    <w:p w14:paraId="6D40DB42" w14:textId="77777777" w:rsidR="009F572F" w:rsidRPr="003B3FE2" w:rsidRDefault="009F572F" w:rsidP="009F572F">
      <w:pPr>
        <w:tabs>
          <w:tab w:val="left" w:pos="480"/>
          <w:tab w:val="left" w:pos="600"/>
        </w:tabs>
        <w:ind w:left="480" w:hanging="480"/>
        <w:rPr>
          <w:szCs w:val="22"/>
        </w:rPr>
      </w:pPr>
    </w:p>
    <w:p w14:paraId="6C285F78" w14:textId="77777777" w:rsidR="009F572F" w:rsidRPr="003B3FE2" w:rsidRDefault="009F572F" w:rsidP="009F572F">
      <w:pPr>
        <w:numPr>
          <w:ilvl w:val="0"/>
          <w:numId w:val="26"/>
        </w:numPr>
        <w:tabs>
          <w:tab w:val="left" w:pos="240"/>
          <w:tab w:val="left" w:pos="600"/>
        </w:tabs>
        <w:rPr>
          <w:szCs w:val="22"/>
        </w:rPr>
      </w:pPr>
      <w:r w:rsidRPr="003B3FE2">
        <w:rPr>
          <w:szCs w:val="22"/>
        </w:rPr>
        <w:t xml:space="preserve"> vastaa, että lapsi saa erityisruokavalionsa mukaisen ruoan</w:t>
      </w:r>
    </w:p>
    <w:p w14:paraId="63E37F65" w14:textId="77777777" w:rsidR="009F572F" w:rsidRPr="003B3FE2" w:rsidRDefault="009F572F" w:rsidP="009F572F">
      <w:pPr>
        <w:tabs>
          <w:tab w:val="left" w:pos="480"/>
          <w:tab w:val="left" w:pos="600"/>
        </w:tabs>
        <w:ind w:left="480" w:hanging="480"/>
        <w:rPr>
          <w:szCs w:val="22"/>
        </w:rPr>
      </w:pPr>
    </w:p>
    <w:p w14:paraId="299B28D3" w14:textId="77777777" w:rsidR="009F572F" w:rsidRDefault="009F572F" w:rsidP="009F572F">
      <w:pPr>
        <w:numPr>
          <w:ilvl w:val="0"/>
          <w:numId w:val="26"/>
        </w:numPr>
        <w:rPr>
          <w:szCs w:val="22"/>
        </w:rPr>
      </w:pPr>
      <w:r w:rsidRPr="003B3FE2">
        <w:rPr>
          <w:szCs w:val="22"/>
        </w:rPr>
        <w:t>seuraa ja opastaa ruokailua sekä huolehtii, että ruokailu</w:t>
      </w:r>
      <w:r>
        <w:rPr>
          <w:szCs w:val="22"/>
        </w:rPr>
        <w:t>t</w:t>
      </w:r>
      <w:r w:rsidRPr="003B3FE2">
        <w:rPr>
          <w:szCs w:val="22"/>
        </w:rPr>
        <w:t>ilanteesta</w:t>
      </w:r>
    </w:p>
    <w:p w14:paraId="4079E60B" w14:textId="77777777" w:rsidR="009F572F" w:rsidRPr="003B3FE2" w:rsidRDefault="009F572F" w:rsidP="009F572F">
      <w:pPr>
        <w:rPr>
          <w:szCs w:val="22"/>
        </w:rPr>
      </w:pPr>
      <w:r>
        <w:rPr>
          <w:szCs w:val="22"/>
        </w:rPr>
        <w:t xml:space="preserve">            </w:t>
      </w:r>
      <w:r w:rsidRPr="003B3FE2">
        <w:rPr>
          <w:szCs w:val="22"/>
        </w:rPr>
        <w:t>muodostuu miellyttävä</w:t>
      </w:r>
    </w:p>
    <w:p w14:paraId="1F7B011A" w14:textId="77777777" w:rsidR="009F572F" w:rsidRPr="003B3FE2" w:rsidRDefault="009F572F" w:rsidP="009F572F">
      <w:pPr>
        <w:tabs>
          <w:tab w:val="left" w:pos="480"/>
          <w:tab w:val="left" w:pos="600"/>
        </w:tabs>
        <w:ind w:left="480" w:hanging="480"/>
        <w:rPr>
          <w:szCs w:val="22"/>
        </w:rPr>
      </w:pPr>
    </w:p>
    <w:p w14:paraId="4CE5F266" w14:textId="77777777" w:rsidR="009F572F" w:rsidRPr="003B3FE2" w:rsidRDefault="009F572F" w:rsidP="009F572F">
      <w:pPr>
        <w:numPr>
          <w:ilvl w:val="0"/>
          <w:numId w:val="26"/>
        </w:numPr>
        <w:tabs>
          <w:tab w:val="left" w:pos="240"/>
          <w:tab w:val="left" w:pos="600"/>
        </w:tabs>
        <w:ind w:right="-480"/>
        <w:rPr>
          <w:szCs w:val="22"/>
        </w:rPr>
      </w:pPr>
      <w:r w:rsidRPr="003B3FE2">
        <w:rPr>
          <w:szCs w:val="22"/>
        </w:rPr>
        <w:t xml:space="preserve"> kertoo vanhemmille lapsen ruokailuun liittyvistä havainnoista.</w:t>
      </w:r>
    </w:p>
    <w:p w14:paraId="2C91167C" w14:textId="77777777" w:rsidR="009F572F" w:rsidRPr="003B3FE2" w:rsidRDefault="009F572F" w:rsidP="009F572F">
      <w:pPr>
        <w:tabs>
          <w:tab w:val="left" w:pos="480"/>
          <w:tab w:val="left" w:pos="600"/>
        </w:tabs>
        <w:ind w:left="480" w:hanging="480"/>
        <w:rPr>
          <w:szCs w:val="22"/>
        </w:rPr>
      </w:pPr>
    </w:p>
    <w:p w14:paraId="55186E4F" w14:textId="77777777" w:rsidR="009F572F" w:rsidRPr="003B3FE2" w:rsidRDefault="009F572F" w:rsidP="009F572F">
      <w:pPr>
        <w:numPr>
          <w:ilvl w:val="0"/>
          <w:numId w:val="26"/>
        </w:numPr>
        <w:tabs>
          <w:tab w:val="clear" w:pos="720"/>
          <w:tab w:val="left" w:pos="240"/>
          <w:tab w:val="left" w:pos="600"/>
        </w:tabs>
        <w:rPr>
          <w:szCs w:val="22"/>
        </w:rPr>
      </w:pPr>
      <w:r w:rsidRPr="003B3FE2">
        <w:rPr>
          <w:szCs w:val="22"/>
        </w:rPr>
        <w:t xml:space="preserve"> ohjaa tarvittaessa erityisruokavaliota koskevissa asioissa </w:t>
      </w:r>
    </w:p>
    <w:p w14:paraId="254CAFAE" w14:textId="77777777" w:rsidR="009F572F" w:rsidRPr="003B3FE2" w:rsidRDefault="009F572F" w:rsidP="009F572F">
      <w:pPr>
        <w:tabs>
          <w:tab w:val="left" w:pos="240"/>
          <w:tab w:val="left" w:pos="600"/>
        </w:tabs>
        <w:ind w:left="360"/>
        <w:rPr>
          <w:szCs w:val="22"/>
        </w:rPr>
      </w:pPr>
      <w:r w:rsidRPr="003B3FE2">
        <w:rPr>
          <w:szCs w:val="22"/>
        </w:rPr>
        <w:tab/>
        <w:t xml:space="preserve"> terveydenhoitajalle</w:t>
      </w:r>
    </w:p>
    <w:p w14:paraId="09FC7E08" w14:textId="77777777" w:rsidR="009F572F" w:rsidRPr="003B3FE2" w:rsidRDefault="009F572F" w:rsidP="009F572F">
      <w:pPr>
        <w:tabs>
          <w:tab w:val="left" w:pos="480"/>
          <w:tab w:val="left" w:pos="600"/>
        </w:tabs>
        <w:ind w:left="480" w:hanging="480"/>
        <w:rPr>
          <w:szCs w:val="22"/>
        </w:rPr>
      </w:pPr>
    </w:p>
    <w:p w14:paraId="367BA7E3" w14:textId="77777777" w:rsidR="009F572F" w:rsidRDefault="009F572F" w:rsidP="009F572F">
      <w:pPr>
        <w:tabs>
          <w:tab w:val="left" w:pos="2160"/>
          <w:tab w:val="left" w:pos="3360"/>
          <w:tab w:val="left" w:pos="5640"/>
        </w:tabs>
        <w:spacing w:line="228" w:lineRule="auto"/>
        <w:rPr>
          <w:sz w:val="20"/>
        </w:rPr>
      </w:pPr>
    </w:p>
    <w:p w14:paraId="40E48509" w14:textId="77777777" w:rsidR="009F572F" w:rsidRPr="009F572F" w:rsidRDefault="009F572F" w:rsidP="009F572F">
      <w:pPr>
        <w:tabs>
          <w:tab w:val="left" w:pos="2160"/>
          <w:tab w:val="left" w:pos="3360"/>
          <w:tab w:val="left" w:pos="5640"/>
        </w:tabs>
        <w:spacing w:line="228" w:lineRule="auto"/>
        <w:rPr>
          <w:sz w:val="20"/>
        </w:rPr>
      </w:pPr>
    </w:p>
    <w:p w14:paraId="19D06E62" w14:textId="77777777" w:rsidR="009F572F" w:rsidRPr="00546A8A" w:rsidRDefault="009F572F" w:rsidP="009F572F"/>
    <w:p w14:paraId="6C275D59" w14:textId="77777777" w:rsidR="009F572F" w:rsidRDefault="009F572F" w:rsidP="009F572F"/>
    <w:p w14:paraId="3D34FE91" w14:textId="77777777" w:rsidR="009F572F" w:rsidRDefault="009F572F" w:rsidP="009F572F"/>
    <w:p w14:paraId="3516D56C" w14:textId="77777777" w:rsidR="009F572F" w:rsidRDefault="009F572F" w:rsidP="009F572F"/>
    <w:p w14:paraId="4806546B" w14:textId="77777777" w:rsidR="009F572F" w:rsidRDefault="009F572F" w:rsidP="009F572F"/>
    <w:p w14:paraId="35E171F3" w14:textId="77777777" w:rsidR="009F572F" w:rsidRDefault="009F572F" w:rsidP="009F572F"/>
    <w:p w14:paraId="24DD5264" w14:textId="77777777" w:rsidR="009F572F" w:rsidRDefault="009F572F" w:rsidP="009F572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</w:t>
      </w:r>
    </w:p>
    <w:p w14:paraId="59AE9B5F" w14:textId="77777777" w:rsidR="009F572F" w:rsidRPr="009F572F" w:rsidRDefault="009F572F" w:rsidP="009F572F">
      <w:pPr>
        <w:rPr>
          <w:b/>
          <w:bCs/>
          <w:sz w:val="40"/>
          <w:szCs w:val="40"/>
        </w:rPr>
      </w:pPr>
      <w:r w:rsidRPr="009F572F">
        <w:rPr>
          <w:noProof/>
          <w:sz w:val="40"/>
          <w:szCs w:val="40"/>
          <w:lang w:eastAsia="fi-FI"/>
        </w:rPr>
        <w:drawing>
          <wp:anchor distT="0" distB="0" distL="114300" distR="114300" simplePos="0" relativeHeight="251658250" behindDoc="1" locked="0" layoutInCell="1" allowOverlap="1" wp14:anchorId="50323981" wp14:editId="31D4E79A">
            <wp:simplePos x="0" y="0"/>
            <wp:positionH relativeFrom="column">
              <wp:posOffset>2745740</wp:posOffset>
            </wp:positionH>
            <wp:positionV relativeFrom="paragraph">
              <wp:posOffset>-311150</wp:posOffset>
            </wp:positionV>
            <wp:extent cx="1765935" cy="1485900"/>
            <wp:effectExtent l="0" t="0" r="5715" b="0"/>
            <wp:wrapNone/>
            <wp:docPr id="52" name="Kuva 52" descr="j0232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j02324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72F">
        <w:rPr>
          <w:b/>
          <w:bCs/>
          <w:sz w:val="40"/>
          <w:szCs w:val="40"/>
        </w:rPr>
        <w:t xml:space="preserve"> ERITYISRUOKAVALIO</w:t>
      </w:r>
    </w:p>
    <w:p w14:paraId="1A8B6B93" w14:textId="77777777" w:rsidR="009F572F" w:rsidRPr="009F572F" w:rsidRDefault="009F572F" w:rsidP="009F572F">
      <w:pPr>
        <w:rPr>
          <w:sz w:val="40"/>
          <w:szCs w:val="40"/>
        </w:rPr>
      </w:pPr>
      <w:r w:rsidRPr="009F572F">
        <w:rPr>
          <w:b/>
          <w:bCs/>
          <w:sz w:val="40"/>
          <w:szCs w:val="40"/>
        </w:rPr>
        <w:t xml:space="preserve">         PÄIVÄHOIDOSSA</w:t>
      </w:r>
    </w:p>
    <w:p w14:paraId="71AA94A1" w14:textId="77777777" w:rsidR="009F572F" w:rsidRDefault="009F572F" w:rsidP="009F572F">
      <w:pPr>
        <w:ind w:left="360"/>
      </w:pPr>
    </w:p>
    <w:p w14:paraId="3814E777" w14:textId="77777777" w:rsidR="009F572F" w:rsidRDefault="009F572F" w:rsidP="009F572F">
      <w:pPr>
        <w:ind w:left="360"/>
      </w:pPr>
    </w:p>
    <w:p w14:paraId="15008731" w14:textId="77777777" w:rsidR="009F572F" w:rsidRDefault="009F572F" w:rsidP="009F572F">
      <w:pPr>
        <w:ind w:left="360"/>
      </w:pPr>
    </w:p>
    <w:p w14:paraId="504F16CD" w14:textId="77777777" w:rsidR="009F572F" w:rsidRDefault="009F572F" w:rsidP="009F572F">
      <w:pPr>
        <w:ind w:left="360"/>
      </w:pPr>
    </w:p>
    <w:p w14:paraId="052A9290" w14:textId="77777777" w:rsidR="009F572F" w:rsidRDefault="009F572F" w:rsidP="009F572F">
      <w:pPr>
        <w:ind w:left="360"/>
      </w:pPr>
    </w:p>
    <w:p w14:paraId="4D455ADB" w14:textId="77777777" w:rsidR="009F572F" w:rsidRDefault="009F572F" w:rsidP="009F572F">
      <w:r>
        <w:rPr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FC5BB56" wp14:editId="6FB0BB84">
                <wp:simplePos x="0" y="0"/>
                <wp:positionH relativeFrom="column">
                  <wp:posOffset>2167890</wp:posOffset>
                </wp:positionH>
                <wp:positionV relativeFrom="paragraph">
                  <wp:posOffset>41275</wp:posOffset>
                </wp:positionV>
                <wp:extent cx="2133600" cy="685800"/>
                <wp:effectExtent l="5715" t="12065" r="13335" b="6985"/>
                <wp:wrapNone/>
                <wp:docPr id="51" name="Ellipsi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54B00D" w14:textId="77777777" w:rsidR="00753888" w:rsidRDefault="00753888" w:rsidP="009F572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5EF2AC13" w14:textId="77777777" w:rsidR="00753888" w:rsidRDefault="00753888" w:rsidP="009F572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TERVEYDENHOITAJA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C5BB56" id="Ellipsi 51" o:spid="_x0000_s1026" style="position:absolute;margin-left:170.7pt;margin-top:3.25pt;width:168pt;height:5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">
                <v:textbox>
                  <w:txbxContent>
                    <w:p w14:paraId="2F54B00D" w14:textId="77777777" w:rsidR="00753888" w:rsidRDefault="00753888" w:rsidP="009F572F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14:paraId="5EF2AC13" w14:textId="77777777" w:rsidR="00753888" w:rsidRDefault="00753888" w:rsidP="009F572F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TERVEYDENHOITAJA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698A8" wp14:editId="7FEB5FD6">
                <wp:simplePos x="0" y="0"/>
                <wp:positionH relativeFrom="column">
                  <wp:posOffset>110490</wp:posOffset>
                </wp:positionH>
                <wp:positionV relativeFrom="paragraph">
                  <wp:posOffset>41275</wp:posOffset>
                </wp:positionV>
                <wp:extent cx="1371600" cy="639445"/>
                <wp:effectExtent l="5715" t="12065" r="13335" b="5715"/>
                <wp:wrapNone/>
                <wp:docPr id="50" name="Ellipsi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39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8DE9FD" w14:textId="77777777" w:rsidR="00753888" w:rsidRDefault="00753888" w:rsidP="009F572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29567DCE" w14:textId="77777777" w:rsidR="00753888" w:rsidRDefault="00753888" w:rsidP="009F572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VANHEMMAT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1698A8" id="Ellipsi 50" o:spid="_x0000_s1027" style="position:absolute;margin-left:8.7pt;margin-top:3.25pt;width:108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">
                <v:textbox>
                  <w:txbxContent>
                    <w:p w14:paraId="528DE9FD" w14:textId="77777777" w:rsidR="00753888" w:rsidRDefault="00753888" w:rsidP="009F572F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14:paraId="29567DCE" w14:textId="77777777" w:rsidR="00753888" w:rsidRDefault="00753888" w:rsidP="009F572F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VANHEMMAT</w:t>
                      </w:r>
                    </w:p>
                  </w:txbxContent>
                </v:textbox>
              </v:oval>
            </w:pict>
          </mc:Fallback>
        </mc:AlternateContent>
      </w:r>
    </w:p>
    <w:p w14:paraId="78BB5467" w14:textId="77777777" w:rsidR="009F572F" w:rsidRDefault="009F572F" w:rsidP="009F572F"/>
    <w:p w14:paraId="45A1F33F" w14:textId="77777777" w:rsidR="009F572F" w:rsidRDefault="009F572F" w:rsidP="009F572F"/>
    <w:p w14:paraId="70FD8D3A" w14:textId="77777777" w:rsidR="009F572F" w:rsidRDefault="009F572F" w:rsidP="009F572F">
      <w:r>
        <w:rPr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3C889C9" wp14:editId="3F5A8D01">
                <wp:simplePos x="0" y="0"/>
                <wp:positionH relativeFrom="column">
                  <wp:posOffset>1482090</wp:posOffset>
                </wp:positionH>
                <wp:positionV relativeFrom="paragraph">
                  <wp:posOffset>33655</wp:posOffset>
                </wp:positionV>
                <wp:extent cx="685800" cy="0"/>
                <wp:effectExtent l="15240" t="59690" r="22860" b="54610"/>
                <wp:wrapNone/>
                <wp:docPr id="49" name="Suora yhdysviiv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6E26D" id="Suora yhdysviiva 49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pt,2.65pt" to="170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">
                <v:stroke startarrow="block" endarrow="block"/>
              </v:line>
            </w:pict>
          </mc:Fallback>
        </mc:AlternateContent>
      </w:r>
    </w:p>
    <w:p w14:paraId="4A1FE600" w14:textId="77777777" w:rsidR="009F572F" w:rsidRDefault="009F572F" w:rsidP="009F572F">
      <w:r>
        <w:rPr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FE046EB" wp14:editId="2A0D59E6">
                <wp:simplePos x="0" y="0"/>
                <wp:positionH relativeFrom="column">
                  <wp:posOffset>257175</wp:posOffset>
                </wp:positionH>
                <wp:positionV relativeFrom="paragraph">
                  <wp:posOffset>86995</wp:posOffset>
                </wp:positionV>
                <wp:extent cx="180975" cy="264160"/>
                <wp:effectExtent l="9525" t="40640" r="57150" b="9525"/>
                <wp:wrapNone/>
                <wp:docPr id="48" name="Suora nuoliyhdysviiv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26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D69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48" o:spid="_x0000_s1026" type="#_x0000_t32" style="position:absolute;margin-left:20.25pt;margin-top:6.85pt;width:14.25pt;height:20.8pt;flip:y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">
                <v:stroke endarrow="block"/>
              </v:shape>
            </w:pict>
          </mc:Fallback>
        </mc:AlternateContent>
      </w:r>
      <w:r>
        <w:rPr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D3E8CB1" wp14:editId="43A84EB9">
                <wp:simplePos x="0" y="0"/>
                <wp:positionH relativeFrom="column">
                  <wp:posOffset>2320290</wp:posOffset>
                </wp:positionH>
                <wp:positionV relativeFrom="paragraph">
                  <wp:posOffset>86995</wp:posOffset>
                </wp:positionV>
                <wp:extent cx="381000" cy="685800"/>
                <wp:effectExtent l="53340" t="40640" r="51435" b="45085"/>
                <wp:wrapNone/>
                <wp:docPr id="47" name="Suora yhdysviiv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8C0A9" id="Suora yhdysviiva 47" o:spid="_x0000_s1026" style="position:absolute;flip:x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7pt,6.85pt" to="212.7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">
                <v:stroke startarrow="block" endarrow="block"/>
              </v:line>
            </w:pict>
          </mc:Fallback>
        </mc:AlternateContent>
      </w:r>
      <w:r>
        <w:rPr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AE0E2AE" wp14:editId="1064EE07">
                <wp:simplePos x="0" y="0"/>
                <wp:positionH relativeFrom="column">
                  <wp:posOffset>796290</wp:posOffset>
                </wp:positionH>
                <wp:positionV relativeFrom="paragraph">
                  <wp:posOffset>86995</wp:posOffset>
                </wp:positionV>
                <wp:extent cx="0" cy="1371600"/>
                <wp:effectExtent l="53340" t="21590" r="60960" b="16510"/>
                <wp:wrapNone/>
                <wp:docPr id="46" name="Suora yhdysviiv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B9390" id="Suora yhdysviiva 46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6.85pt" to="62.7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">
                <v:stroke startarrow="block" endarrow="block"/>
              </v:line>
            </w:pict>
          </mc:Fallback>
        </mc:AlternateContent>
      </w:r>
    </w:p>
    <w:p w14:paraId="44C7789F" w14:textId="77777777" w:rsidR="009F572F" w:rsidRDefault="009F572F" w:rsidP="009F572F">
      <w:r>
        <w:rPr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B0C3A98" wp14:editId="6F308799">
                <wp:simplePos x="0" y="0"/>
                <wp:positionH relativeFrom="column">
                  <wp:posOffset>3234690</wp:posOffset>
                </wp:positionH>
                <wp:positionV relativeFrom="paragraph">
                  <wp:posOffset>26035</wp:posOffset>
                </wp:positionV>
                <wp:extent cx="0" cy="1211580"/>
                <wp:effectExtent l="53340" t="21590" r="60960" b="14605"/>
                <wp:wrapNone/>
                <wp:docPr id="45" name="Suora yhdysviiv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1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5A690" id="Suora yhdysviiva 45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7pt,2.05pt" to="254.7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">
                <v:stroke startarrow="block" endarrow="block"/>
              </v:line>
            </w:pict>
          </mc:Fallback>
        </mc:AlternateContent>
      </w:r>
    </w:p>
    <w:p w14:paraId="336B57CF" w14:textId="77777777" w:rsidR="009F572F" w:rsidRDefault="009F572F" w:rsidP="009F572F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3CEE322" wp14:editId="22EC4E38">
                <wp:simplePos x="0" y="0"/>
                <wp:positionH relativeFrom="column">
                  <wp:posOffset>-190500</wp:posOffset>
                </wp:positionH>
                <wp:positionV relativeFrom="paragraph">
                  <wp:posOffset>635</wp:posOffset>
                </wp:positionV>
                <wp:extent cx="923925" cy="533400"/>
                <wp:effectExtent l="9525" t="9525" r="9525" b="9525"/>
                <wp:wrapNone/>
                <wp:docPr id="44" name="Ellipsi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8CC6E7" w14:textId="77777777" w:rsidR="00753888" w:rsidRPr="0038031C" w:rsidRDefault="00753888" w:rsidP="009F57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8031C">
                              <w:rPr>
                                <w:sz w:val="18"/>
                                <w:szCs w:val="18"/>
                              </w:rPr>
                              <w:t xml:space="preserve">HOITAVA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LÄÄKÄRI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CEE322" id="Ellipsi 44" o:spid="_x0000_s1028" style="position:absolute;margin-left:-15pt;margin-top:.05pt;width:72.75pt;height:42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">
                <v:textbox>
                  <w:txbxContent>
                    <w:p w14:paraId="088CC6E7" w14:textId="77777777" w:rsidR="00753888" w:rsidRPr="0038031C" w:rsidRDefault="00753888" w:rsidP="009F572F">
                      <w:pPr>
                        <w:rPr>
                          <w:sz w:val="18"/>
                          <w:szCs w:val="18"/>
                        </w:rPr>
                      </w:pPr>
                      <w:r w:rsidRPr="0038031C">
                        <w:rPr>
                          <w:sz w:val="18"/>
                          <w:szCs w:val="18"/>
                        </w:rPr>
                        <w:t xml:space="preserve">HOITAVA </w:t>
                      </w:r>
                      <w:r>
                        <w:rPr>
                          <w:sz w:val="18"/>
                          <w:szCs w:val="18"/>
                        </w:rPr>
                        <w:t>LÄÄKÄRI</w:t>
                      </w:r>
                    </w:p>
                  </w:txbxContent>
                </v:textbox>
              </v:oval>
            </w:pict>
          </mc:Fallback>
        </mc:AlternateContent>
      </w:r>
    </w:p>
    <w:p w14:paraId="38147731" w14:textId="77777777" w:rsidR="009F572F" w:rsidRDefault="009F572F" w:rsidP="009F572F">
      <w:r>
        <w:rPr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E817D07" wp14:editId="28A668B6">
                <wp:simplePos x="0" y="0"/>
                <wp:positionH relativeFrom="column">
                  <wp:posOffset>1177290</wp:posOffset>
                </wp:positionH>
                <wp:positionV relativeFrom="paragraph">
                  <wp:posOffset>132715</wp:posOffset>
                </wp:positionV>
                <wp:extent cx="1447800" cy="571500"/>
                <wp:effectExtent l="5715" t="12065" r="13335" b="6985"/>
                <wp:wrapNone/>
                <wp:docPr id="43" name="Ellipsi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9739E0" w14:textId="77777777" w:rsidR="00753888" w:rsidRDefault="00753888" w:rsidP="009F572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RAVITSEMIS-PALVELUT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817D07" id="Ellipsi 43" o:spid="_x0000_s1029" style="position:absolute;margin-left:92.7pt;margin-top:10.45pt;width:114pt;height: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">
                <v:textbox>
                  <w:txbxContent>
                    <w:p w14:paraId="629739E0" w14:textId="77777777" w:rsidR="00753888" w:rsidRDefault="00753888" w:rsidP="009F572F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RAVITSEMIS-PALVELUT</w:t>
                      </w:r>
                    </w:p>
                  </w:txbxContent>
                </v:textbox>
              </v:oval>
            </w:pict>
          </mc:Fallback>
        </mc:AlternateContent>
      </w:r>
    </w:p>
    <w:p w14:paraId="042D6839" w14:textId="77777777" w:rsidR="009F572F" w:rsidRDefault="009F572F" w:rsidP="009F572F"/>
    <w:p w14:paraId="5D0408E1" w14:textId="77777777" w:rsidR="009F572F" w:rsidRDefault="009F572F" w:rsidP="009F572F"/>
    <w:p w14:paraId="7ED58616" w14:textId="77777777" w:rsidR="009F572F" w:rsidRDefault="009F572F" w:rsidP="009F572F">
      <w:r>
        <w:rPr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30BC890" wp14:editId="461A09DD">
                <wp:simplePos x="0" y="0"/>
                <wp:positionH relativeFrom="column">
                  <wp:posOffset>1329690</wp:posOffset>
                </wp:positionH>
                <wp:positionV relativeFrom="paragraph">
                  <wp:posOffset>64135</wp:posOffset>
                </wp:positionV>
                <wp:extent cx="228600" cy="342900"/>
                <wp:effectExtent l="53340" t="40640" r="51435" b="45085"/>
                <wp:wrapNone/>
                <wp:docPr id="42" name="Suora yhdysviiv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68BE9" id="Suora yhdysviiva 42" o:spid="_x0000_s1026" style="position:absolute;flip:x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7pt,5.05pt" to="122.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">
                <v:stroke startarrow="block" endarrow="block"/>
              </v:line>
            </w:pict>
          </mc:Fallback>
        </mc:AlternateContent>
      </w:r>
    </w:p>
    <w:p w14:paraId="6085FED7" w14:textId="77777777" w:rsidR="009F572F" w:rsidRDefault="009F572F" w:rsidP="009F572F">
      <w:r>
        <w:rPr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FF93D0C" wp14:editId="47A7E66D">
                <wp:simplePos x="0" y="0"/>
                <wp:positionH relativeFrom="column">
                  <wp:posOffset>110490</wp:posOffset>
                </wp:positionH>
                <wp:positionV relativeFrom="paragraph">
                  <wp:posOffset>117475</wp:posOffset>
                </wp:positionV>
                <wp:extent cx="1752600" cy="668655"/>
                <wp:effectExtent l="5715" t="11430" r="13335" b="5715"/>
                <wp:wrapNone/>
                <wp:docPr id="41" name="Ellipsi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668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7ECECD" w14:textId="77777777" w:rsidR="00753888" w:rsidRDefault="00753888" w:rsidP="009F572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PÄIVÄHOIDON HENKILÖKUNTA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F93D0C" id="Ellipsi 41" o:spid="_x0000_s1030" style="position:absolute;margin-left:8.7pt;margin-top:9.25pt;width:138pt;height:52.6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">
                <v:textbox>
                  <w:txbxContent>
                    <w:p w14:paraId="767ECECD" w14:textId="77777777" w:rsidR="00753888" w:rsidRDefault="00753888" w:rsidP="009F572F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PÄIVÄHOIDON HENKILÖKUNTA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F3FC130" wp14:editId="1BE2FCE5">
                <wp:simplePos x="0" y="0"/>
                <wp:positionH relativeFrom="column">
                  <wp:posOffset>2472690</wp:posOffset>
                </wp:positionH>
                <wp:positionV relativeFrom="paragraph">
                  <wp:posOffset>117475</wp:posOffset>
                </wp:positionV>
                <wp:extent cx="1600200" cy="685800"/>
                <wp:effectExtent l="5715" t="11430" r="13335" b="7620"/>
                <wp:wrapNone/>
                <wp:docPr id="40" name="Ellipsi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496840" w14:textId="77777777" w:rsidR="00753888" w:rsidRDefault="00753888" w:rsidP="009F572F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LÄÄKÄRI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3FC130" id="Ellipsi 40" o:spid="_x0000_s1031" style="position:absolute;margin-left:194.7pt;margin-top:9.25pt;width:126pt;height:5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">
                <v:textbox>
                  <w:txbxContent>
                    <w:p w14:paraId="4F496840" w14:textId="77777777" w:rsidR="00753888" w:rsidRDefault="00753888" w:rsidP="009F572F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LÄÄKÄRI</w:t>
                      </w:r>
                    </w:p>
                  </w:txbxContent>
                </v:textbox>
              </v:oval>
            </w:pict>
          </mc:Fallback>
        </mc:AlternateContent>
      </w:r>
    </w:p>
    <w:p w14:paraId="0F8E59E5" w14:textId="77777777" w:rsidR="009F572F" w:rsidRDefault="009F572F" w:rsidP="009F572F"/>
    <w:p w14:paraId="631B6D39" w14:textId="77777777" w:rsidR="009F572F" w:rsidRDefault="009F572F" w:rsidP="009F572F"/>
    <w:p w14:paraId="2E3A050A" w14:textId="77777777" w:rsidR="009F572F" w:rsidRDefault="009F572F" w:rsidP="009F572F"/>
    <w:p w14:paraId="02E0289A" w14:textId="77777777" w:rsidR="009F572F" w:rsidRDefault="009F572F" w:rsidP="009F572F"/>
    <w:p w14:paraId="6C8258DC" w14:textId="77777777" w:rsidR="009F572F" w:rsidRPr="003B3FE2" w:rsidRDefault="009F572F" w:rsidP="009F572F">
      <w:pPr>
        <w:rPr>
          <w:szCs w:val="22"/>
        </w:rPr>
      </w:pPr>
      <w:r w:rsidRPr="003B3FE2">
        <w:rPr>
          <w:szCs w:val="22"/>
        </w:rPr>
        <w:t xml:space="preserve">Allergia- ja muiden erityisruokavalioiden toteutus sujuu parhaiten </w:t>
      </w:r>
    </w:p>
    <w:p w14:paraId="5F97E39D" w14:textId="77777777" w:rsidR="009F572F" w:rsidRDefault="009F572F" w:rsidP="009F572F">
      <w:pPr>
        <w:rPr>
          <w:szCs w:val="22"/>
        </w:rPr>
      </w:pPr>
      <w:r w:rsidRPr="003B3FE2">
        <w:rPr>
          <w:szCs w:val="22"/>
        </w:rPr>
        <w:t xml:space="preserve">yhteistyössä; vanhemmat+ hoitava lääkäri, päivähoidon henkilökunta </w:t>
      </w:r>
    </w:p>
    <w:p w14:paraId="6103D9F8" w14:textId="77777777" w:rsidR="009F572F" w:rsidRDefault="009F572F" w:rsidP="009F572F">
      <w:pPr>
        <w:rPr>
          <w:szCs w:val="22"/>
        </w:rPr>
      </w:pPr>
      <w:r w:rsidRPr="003B3FE2">
        <w:rPr>
          <w:szCs w:val="22"/>
        </w:rPr>
        <w:t>ja terveydenhoitaja.</w:t>
      </w:r>
    </w:p>
    <w:p w14:paraId="6BCDFA6C" w14:textId="77777777" w:rsidR="009F572F" w:rsidRPr="003B3FE2" w:rsidRDefault="009F572F" w:rsidP="009F572F">
      <w:pPr>
        <w:rPr>
          <w:szCs w:val="22"/>
        </w:rPr>
      </w:pPr>
    </w:p>
    <w:p w14:paraId="580D00B0" w14:textId="77777777" w:rsidR="009F572F" w:rsidRPr="003B3FE2" w:rsidRDefault="009F572F" w:rsidP="009F572F">
      <w:pPr>
        <w:rPr>
          <w:szCs w:val="22"/>
        </w:rPr>
      </w:pPr>
      <w:r w:rsidRPr="003B3FE2">
        <w:rPr>
          <w:szCs w:val="22"/>
        </w:rPr>
        <w:t xml:space="preserve">Lievät allergiaoireet ovat yleisiä ja ne katoavat usein itsestään. </w:t>
      </w:r>
    </w:p>
    <w:p w14:paraId="05E038BB" w14:textId="77777777" w:rsidR="009F572F" w:rsidRDefault="009F572F" w:rsidP="009F572F">
      <w:pPr>
        <w:ind w:left="-240"/>
        <w:rPr>
          <w:szCs w:val="22"/>
        </w:rPr>
      </w:pPr>
      <w:r w:rsidRPr="003B3FE2">
        <w:rPr>
          <w:szCs w:val="22"/>
        </w:rPr>
        <w:t xml:space="preserve">    Lievään allergiaan riittää yleensä järkevä itsehoito ja seuranta.</w:t>
      </w:r>
    </w:p>
    <w:p w14:paraId="05ED1AC7" w14:textId="77777777" w:rsidR="009F572F" w:rsidRDefault="009F572F" w:rsidP="009F572F">
      <w:pPr>
        <w:ind w:left="-240"/>
        <w:rPr>
          <w:szCs w:val="22"/>
        </w:rPr>
      </w:pPr>
      <w:bookmarkStart w:id="0" w:name="_GoBack"/>
      <w:bookmarkEnd w:id="0"/>
    </w:p>
    <w:p w14:paraId="540C7932" w14:textId="6783A5E3" w:rsidR="009F572F" w:rsidRPr="003B3FE2" w:rsidRDefault="179362B4" w:rsidP="009F572F">
      <w:pPr>
        <w:ind w:left="-240"/>
        <w:jc w:val="both"/>
      </w:pPr>
      <w:r>
        <w:t xml:space="preserve">    </w:t>
      </w:r>
      <w:r w:rsidR="009F572F">
        <w:t>Ruoka-allergioita ei voida ennaltaehkäistä mitään ruoka-ainetta etukäteen välttämällä.</w:t>
      </w:r>
    </w:p>
    <w:p w14:paraId="74290AA6" w14:textId="71514122" w:rsidR="009F572F" w:rsidRPr="003B3FE2" w:rsidRDefault="2158FCF4" w:rsidP="009F572F">
      <w:pPr>
        <w:ind w:left="-240"/>
        <w:jc w:val="both"/>
      </w:pPr>
      <w:r>
        <w:t xml:space="preserve">   </w:t>
      </w:r>
      <w:r w:rsidR="009F572F">
        <w:t xml:space="preserve"> Päinvastoin, sietokykyä ei elimistöön synny ilman altistusta eli ruoka-aineen syömistä.</w:t>
      </w:r>
    </w:p>
    <w:p w14:paraId="658A71A5" w14:textId="77777777" w:rsidR="009F572F" w:rsidRDefault="009F572F" w:rsidP="009F572F">
      <w:pPr>
        <w:jc w:val="both"/>
        <w:rPr>
          <w:szCs w:val="22"/>
        </w:rPr>
      </w:pPr>
    </w:p>
    <w:p w14:paraId="0B36C426" w14:textId="77777777" w:rsidR="009F572F" w:rsidRPr="003B3FE2" w:rsidRDefault="009F572F" w:rsidP="009F572F">
      <w:pPr>
        <w:jc w:val="both"/>
        <w:rPr>
          <w:szCs w:val="22"/>
        </w:rPr>
      </w:pPr>
      <w:r w:rsidRPr="003B3FE2">
        <w:rPr>
          <w:szCs w:val="22"/>
        </w:rPr>
        <w:t>Ruoka-allergisen lapsen kohdalla vältetään vain niitä ruoka-aineita, joiden on todettu aiheuttavan merkittäviä oireita.</w:t>
      </w:r>
    </w:p>
    <w:p w14:paraId="4F0FAD49" w14:textId="77777777" w:rsidR="009F572F" w:rsidRPr="003B3FE2" w:rsidRDefault="009F572F" w:rsidP="009F572F">
      <w:pPr>
        <w:jc w:val="both"/>
        <w:rPr>
          <w:szCs w:val="22"/>
        </w:rPr>
      </w:pPr>
    </w:p>
    <w:p w14:paraId="2777AE4D" w14:textId="77777777" w:rsidR="009F572F" w:rsidRPr="003B3FE2" w:rsidRDefault="009F572F" w:rsidP="009F572F">
      <w:pPr>
        <w:jc w:val="both"/>
        <w:rPr>
          <w:bCs/>
          <w:szCs w:val="22"/>
        </w:rPr>
      </w:pPr>
      <w:r w:rsidRPr="0033640B">
        <w:rPr>
          <w:b/>
          <w:szCs w:val="22"/>
        </w:rPr>
        <w:t xml:space="preserve">Kun lapsella on todettu ruoka-allergia, joka aiheuttaa merkittäviä tai hengenvaarallisia oireita, tarvitaan </w:t>
      </w:r>
      <w:r w:rsidRPr="0033640B">
        <w:rPr>
          <w:b/>
          <w:bCs/>
          <w:szCs w:val="22"/>
        </w:rPr>
        <w:t>erityisruokavalio</w:t>
      </w:r>
      <w:r w:rsidRPr="003B3FE2">
        <w:rPr>
          <w:b/>
          <w:bCs/>
          <w:szCs w:val="22"/>
        </w:rPr>
        <w:t xml:space="preserve">. </w:t>
      </w:r>
      <w:r w:rsidRPr="003B3FE2">
        <w:rPr>
          <w:bCs/>
          <w:szCs w:val="22"/>
        </w:rPr>
        <w:t>Erityisruokavaliota tarvitaan myös esim. keliakian ja laktoosi-intoleranssin hoitoon.</w:t>
      </w:r>
    </w:p>
    <w:p w14:paraId="35667F37" w14:textId="77777777" w:rsidR="009F572F" w:rsidRPr="003B3FE2" w:rsidRDefault="009F572F" w:rsidP="009F572F">
      <w:pPr>
        <w:jc w:val="both"/>
        <w:rPr>
          <w:bCs/>
          <w:szCs w:val="22"/>
          <w:u w:val="single"/>
        </w:rPr>
      </w:pPr>
    </w:p>
    <w:p w14:paraId="382B2025" w14:textId="77777777" w:rsidR="009F572F" w:rsidRPr="003B3FE2" w:rsidRDefault="009F572F" w:rsidP="009F572F">
      <w:pPr>
        <w:jc w:val="both"/>
        <w:rPr>
          <w:bCs/>
          <w:szCs w:val="22"/>
        </w:rPr>
      </w:pPr>
      <w:r w:rsidRPr="003B3FE2">
        <w:rPr>
          <w:bCs/>
          <w:szCs w:val="22"/>
        </w:rPr>
        <w:t>Lievän ihottuman taustalla on harvoin ruoka-allergia.</w:t>
      </w:r>
    </w:p>
    <w:p w14:paraId="697D0A00" w14:textId="77777777" w:rsidR="009F572F" w:rsidRPr="003B3FE2" w:rsidRDefault="009F572F" w:rsidP="009F572F">
      <w:pPr>
        <w:jc w:val="both"/>
        <w:rPr>
          <w:bCs/>
          <w:szCs w:val="22"/>
        </w:rPr>
      </w:pPr>
    </w:p>
    <w:p w14:paraId="7CF584AD" w14:textId="77777777" w:rsidR="009F572F" w:rsidRPr="003B3FE2" w:rsidRDefault="009F572F" w:rsidP="009F572F">
      <w:pPr>
        <w:jc w:val="both"/>
        <w:rPr>
          <w:bCs/>
          <w:szCs w:val="22"/>
        </w:rPr>
      </w:pPr>
      <w:r w:rsidRPr="003B3FE2">
        <w:rPr>
          <w:bCs/>
          <w:szCs w:val="22"/>
        </w:rPr>
        <w:t>Vakavan atooppisen ihottuman kohdalla yhteys ruoka-allergiaan on syytä selvittää. Atooppisen ihon tilanteeseen vaikuttavat myös monet muut tekijät, kuten ihon hoito, vuodenaika, infektiot ja muut stressitilanteet.</w:t>
      </w:r>
    </w:p>
    <w:p w14:paraId="71EFE984" w14:textId="77777777" w:rsidR="009F572F" w:rsidRPr="003B3FE2" w:rsidRDefault="009F572F" w:rsidP="009F572F">
      <w:pPr>
        <w:jc w:val="both"/>
        <w:rPr>
          <w:b/>
          <w:bCs/>
          <w:szCs w:val="22"/>
        </w:rPr>
      </w:pPr>
    </w:p>
    <w:p w14:paraId="1BDE52C9" w14:textId="77777777" w:rsidR="009F572F" w:rsidRPr="003B3FE2" w:rsidRDefault="009F572F" w:rsidP="009F572F">
      <w:pPr>
        <w:jc w:val="both"/>
        <w:rPr>
          <w:bCs/>
          <w:szCs w:val="22"/>
        </w:rPr>
      </w:pPr>
      <w:r w:rsidRPr="003B3FE2">
        <w:rPr>
          <w:bCs/>
          <w:szCs w:val="22"/>
        </w:rPr>
        <w:t>Myös erityisruokavaliota noudattavan lapsen ruokavalion tulee aina olla iänmukainen. Esim. erilaisten kiinteiden ruokien osuus ruokavaliossa tulisi lisääntyä iänmukaisesti, vaikka ruoka-aineita olisikin käytössä normaalia suppeampi valikoima.</w:t>
      </w:r>
    </w:p>
    <w:p w14:paraId="3B1A96CD" w14:textId="77777777" w:rsidR="009F572F" w:rsidRPr="003B3FE2" w:rsidRDefault="009F572F" w:rsidP="009F572F">
      <w:pPr>
        <w:jc w:val="both"/>
        <w:rPr>
          <w:bCs/>
          <w:szCs w:val="22"/>
        </w:rPr>
      </w:pPr>
    </w:p>
    <w:p w14:paraId="06180FA4" w14:textId="77777777" w:rsidR="009F572F" w:rsidRPr="003B3FE2" w:rsidRDefault="009F572F" w:rsidP="009F572F">
      <w:pPr>
        <w:jc w:val="both"/>
        <w:rPr>
          <w:bCs/>
          <w:szCs w:val="22"/>
        </w:rPr>
      </w:pPr>
      <w:r w:rsidRPr="003B3FE2">
        <w:rPr>
          <w:bCs/>
          <w:szCs w:val="22"/>
        </w:rPr>
        <w:t>Aluksi uudet ruoka-aineet voivat aiheuttaa pientä, itsestään ohimenevää ihon punoitusta tai muutoksia ulosteessa. Nämä eivät ole merkki ruoka-allergiasta, eikä niihin tarvitse kiinnittää huomiota, mikäli lapsi kasvaa ja voi hyvin.</w:t>
      </w:r>
    </w:p>
    <w:p w14:paraId="641CBFE5" w14:textId="77777777" w:rsidR="009F572F" w:rsidRPr="003B3FE2" w:rsidRDefault="009F572F" w:rsidP="009F572F">
      <w:pPr>
        <w:jc w:val="both"/>
        <w:rPr>
          <w:bCs/>
          <w:szCs w:val="22"/>
        </w:rPr>
      </w:pPr>
    </w:p>
    <w:p w14:paraId="3DFAB2AC" w14:textId="77777777" w:rsidR="009F572F" w:rsidRPr="009F572F" w:rsidRDefault="009F572F" w:rsidP="009F572F">
      <w:pPr>
        <w:jc w:val="both"/>
        <w:rPr>
          <w:bCs/>
          <w:szCs w:val="22"/>
        </w:rPr>
      </w:pPr>
      <w:r w:rsidRPr="003B3FE2">
        <w:rPr>
          <w:bCs/>
          <w:szCs w:val="22"/>
        </w:rPr>
        <w:t xml:space="preserve">Lapsen uteliaisuuteen ruoka-aineita kohtaan tulee vastata. </w:t>
      </w:r>
      <w:r>
        <w:rPr>
          <w:bCs/>
          <w:szCs w:val="22"/>
        </w:rPr>
        <w:t>R</w:t>
      </w:r>
      <w:r w:rsidRPr="003B3FE2">
        <w:rPr>
          <w:bCs/>
          <w:szCs w:val="22"/>
        </w:rPr>
        <w:t xml:space="preserve">uoka-allergisen lapsen voi esim. antaa maistaa perheen käyttämiä ruoka-aineita pieniä määriä </w:t>
      </w:r>
      <w:r w:rsidRPr="003B3FE2">
        <w:rPr>
          <w:bCs/>
          <w:szCs w:val="22"/>
        </w:rPr>
        <w:t>silloin tällöin, kun mahdolliset oireet pysyvät pieninä tai ovat itses</w:t>
      </w:r>
      <w:r>
        <w:rPr>
          <w:bCs/>
          <w:szCs w:val="22"/>
        </w:rPr>
        <w:t>tään ohimeneviä.</w:t>
      </w:r>
    </w:p>
    <w:p w14:paraId="55A53B56" w14:textId="77777777" w:rsidR="009F572F" w:rsidRDefault="009F572F" w:rsidP="009F572F">
      <w:pPr>
        <w:jc w:val="both"/>
        <w:rPr>
          <w:b/>
          <w:bCs/>
        </w:rPr>
      </w:pPr>
    </w:p>
    <w:p w14:paraId="3EE23DB1" w14:textId="77777777" w:rsidR="009F572F" w:rsidRDefault="009F572F" w:rsidP="009F572F">
      <w:pPr>
        <w:jc w:val="both"/>
        <w:rPr>
          <w:b/>
          <w:bCs/>
        </w:rPr>
      </w:pPr>
      <w:r>
        <w:rPr>
          <w:b/>
          <w:bCs/>
        </w:rPr>
        <w:t>Vanhemmat</w:t>
      </w:r>
    </w:p>
    <w:p w14:paraId="086574EA" w14:textId="77777777" w:rsidR="009F572F" w:rsidRDefault="009F572F" w:rsidP="009F572F">
      <w:pPr>
        <w:jc w:val="both"/>
        <w:rPr>
          <w:b/>
          <w:bCs/>
        </w:rPr>
      </w:pPr>
    </w:p>
    <w:p w14:paraId="3742DEAB" w14:textId="6C80C62A" w:rsidR="009F572F" w:rsidRDefault="009F572F" w:rsidP="009F572F">
      <w:pPr>
        <w:numPr>
          <w:ilvl w:val="0"/>
          <w:numId w:val="24"/>
        </w:numPr>
        <w:tabs>
          <w:tab w:val="clear" w:pos="720"/>
          <w:tab w:val="left" w:pos="0"/>
          <w:tab w:val="num" w:pos="240"/>
        </w:tabs>
        <w:ind w:left="240" w:hanging="240"/>
        <w:jc w:val="both"/>
        <w:rPr>
          <w:szCs w:val="22"/>
        </w:rPr>
      </w:pPr>
      <w:r w:rsidRPr="003B3FE2">
        <w:rPr>
          <w:szCs w:val="22"/>
        </w:rPr>
        <w:t>ottavat</w:t>
      </w:r>
      <w:r w:rsidR="00646504">
        <w:rPr>
          <w:szCs w:val="22"/>
        </w:rPr>
        <w:t xml:space="preserve"> tarvittaessa</w:t>
      </w:r>
      <w:r w:rsidRPr="003B3FE2">
        <w:rPr>
          <w:szCs w:val="22"/>
        </w:rPr>
        <w:t xml:space="preserve"> yhteyttä oman neuvolan terveydenhoitajaan erityisruokavaliolomakkeen täyttöä varten</w:t>
      </w:r>
    </w:p>
    <w:p w14:paraId="1B651FAA" w14:textId="0F3A4092" w:rsidR="009F572F" w:rsidRPr="009F572F" w:rsidRDefault="009F572F" w:rsidP="009F572F">
      <w:pPr>
        <w:numPr>
          <w:ilvl w:val="0"/>
          <w:numId w:val="24"/>
        </w:numPr>
        <w:tabs>
          <w:tab w:val="clear" w:pos="720"/>
          <w:tab w:val="left" w:pos="0"/>
          <w:tab w:val="num" w:pos="240"/>
        </w:tabs>
        <w:ind w:left="240" w:hanging="240"/>
        <w:jc w:val="both"/>
        <w:rPr>
          <w:szCs w:val="22"/>
        </w:rPr>
      </w:pPr>
      <w:r w:rsidRPr="009F572F">
        <w:rPr>
          <w:szCs w:val="22"/>
        </w:rPr>
        <w:t xml:space="preserve"> toimittavat lomakkeen </w:t>
      </w:r>
      <w:r w:rsidR="00024C62">
        <w:rPr>
          <w:szCs w:val="22"/>
        </w:rPr>
        <w:t>sovittuna päivänä ke</w:t>
      </w:r>
      <w:r w:rsidR="00646504">
        <w:rPr>
          <w:szCs w:val="22"/>
        </w:rPr>
        <w:t>vään</w:t>
      </w:r>
      <w:r w:rsidR="00024C62">
        <w:rPr>
          <w:szCs w:val="22"/>
        </w:rPr>
        <w:t xml:space="preserve"> aikana</w:t>
      </w:r>
      <w:r w:rsidR="00C26981">
        <w:rPr>
          <w:szCs w:val="22"/>
        </w:rPr>
        <w:t xml:space="preserve"> </w:t>
      </w:r>
      <w:r w:rsidRPr="009F572F">
        <w:rPr>
          <w:szCs w:val="22"/>
        </w:rPr>
        <w:t>päiväkodin johtajalle</w:t>
      </w:r>
    </w:p>
    <w:p w14:paraId="117C728F" w14:textId="77777777" w:rsidR="009F572F" w:rsidRPr="009F572F" w:rsidRDefault="009F572F" w:rsidP="009F572F">
      <w:pPr>
        <w:numPr>
          <w:ilvl w:val="0"/>
          <w:numId w:val="24"/>
        </w:numPr>
        <w:tabs>
          <w:tab w:val="clear" w:pos="720"/>
          <w:tab w:val="left" w:pos="0"/>
          <w:tab w:val="num" w:pos="240"/>
        </w:tabs>
        <w:ind w:left="240" w:hanging="240"/>
        <w:jc w:val="both"/>
        <w:rPr>
          <w:szCs w:val="22"/>
        </w:rPr>
      </w:pPr>
      <w:r>
        <w:rPr>
          <w:szCs w:val="22"/>
        </w:rPr>
        <w:t>huolehtivat, että kotona/vapaalla ruokailu toteutetaan erityisruokavalion mukaisesti</w:t>
      </w:r>
    </w:p>
    <w:p w14:paraId="6E439B75" w14:textId="7E09CE7A" w:rsidR="009F572F" w:rsidRPr="009F572F" w:rsidRDefault="009F572F" w:rsidP="009F572F">
      <w:pPr>
        <w:numPr>
          <w:ilvl w:val="0"/>
          <w:numId w:val="24"/>
        </w:numPr>
        <w:tabs>
          <w:tab w:val="clear" w:pos="720"/>
          <w:tab w:val="left" w:pos="0"/>
          <w:tab w:val="left" w:pos="240"/>
        </w:tabs>
        <w:ind w:left="240" w:hanging="240"/>
        <w:jc w:val="both"/>
        <w:rPr>
          <w:szCs w:val="22"/>
        </w:rPr>
      </w:pPr>
      <w:r w:rsidRPr="003B3FE2">
        <w:rPr>
          <w:szCs w:val="22"/>
        </w:rPr>
        <w:t>tekevät ruoka-ainekokeilut kotona ja ilmoittavat niistä hoito</w:t>
      </w:r>
      <w:r>
        <w:rPr>
          <w:szCs w:val="22"/>
        </w:rPr>
        <w:t>paikkaa</w:t>
      </w:r>
      <w:r w:rsidR="00C26981">
        <w:rPr>
          <w:szCs w:val="22"/>
        </w:rPr>
        <w:t>n</w:t>
      </w:r>
    </w:p>
    <w:p w14:paraId="443DB80E" w14:textId="1FA5B8E1" w:rsidR="009F572F" w:rsidRPr="003B3FE2" w:rsidRDefault="009F572F" w:rsidP="1A508A07">
      <w:pPr>
        <w:numPr>
          <w:ilvl w:val="0"/>
          <w:numId w:val="24"/>
        </w:numPr>
        <w:tabs>
          <w:tab w:val="clear" w:pos="720"/>
          <w:tab w:val="num" w:pos="240"/>
          <w:tab w:val="left" w:pos="480"/>
        </w:tabs>
        <w:ind w:left="240" w:hanging="240"/>
        <w:jc w:val="both"/>
      </w:pPr>
      <w:r>
        <w:t xml:space="preserve">mikäli toimintakauden aikana tulee muutoksia, ottavat yhteyttä </w:t>
      </w:r>
      <w:r w:rsidR="22C041AE">
        <w:t>päiväkotiin</w:t>
      </w:r>
      <w:r>
        <w:t>, joka toimittaa muutokset ravitsemispalveluun</w:t>
      </w:r>
      <w:r w:rsidR="00024C62">
        <w:t xml:space="preserve"> uudella </w:t>
      </w:r>
      <w:r w:rsidR="739085C7">
        <w:t>lomakkeella</w:t>
      </w:r>
      <w:r>
        <w:t xml:space="preserve">.  </w:t>
      </w:r>
    </w:p>
    <w:p w14:paraId="1CFC030F" w14:textId="3FEE7B5E" w:rsidR="009F572F" w:rsidRPr="003B3FE2" w:rsidRDefault="009F572F" w:rsidP="1A508A07">
      <w:pPr>
        <w:numPr>
          <w:ilvl w:val="0"/>
          <w:numId w:val="24"/>
        </w:numPr>
        <w:tabs>
          <w:tab w:val="clear" w:pos="720"/>
          <w:tab w:val="num" w:pos="240"/>
          <w:tab w:val="left" w:pos="480"/>
        </w:tabs>
        <w:ind w:left="240" w:hanging="240"/>
        <w:jc w:val="both"/>
      </w:pPr>
      <w:r>
        <w:t>mahdollinen lääkärintodistus toimitetaan terveydenhoitajalle</w:t>
      </w:r>
    </w:p>
    <w:p w14:paraId="0B0E2820" w14:textId="77777777" w:rsidR="009F572F" w:rsidRDefault="009F572F" w:rsidP="009F572F">
      <w:pPr>
        <w:tabs>
          <w:tab w:val="left" w:pos="0"/>
          <w:tab w:val="left" w:pos="480"/>
        </w:tabs>
        <w:jc w:val="both"/>
        <w:rPr>
          <w:szCs w:val="22"/>
        </w:rPr>
      </w:pPr>
    </w:p>
    <w:p w14:paraId="392606A7" w14:textId="77777777" w:rsidR="009F572F" w:rsidRPr="003B3FE2" w:rsidRDefault="009F572F" w:rsidP="009F572F">
      <w:pPr>
        <w:tabs>
          <w:tab w:val="left" w:pos="0"/>
          <w:tab w:val="left" w:pos="480"/>
        </w:tabs>
        <w:jc w:val="both"/>
        <w:rPr>
          <w:szCs w:val="22"/>
        </w:rPr>
      </w:pPr>
    </w:p>
    <w:p w14:paraId="02DA02E6" w14:textId="77777777" w:rsidR="009F572F" w:rsidRDefault="009F572F" w:rsidP="009F572F">
      <w:pPr>
        <w:tabs>
          <w:tab w:val="left" w:pos="0"/>
          <w:tab w:val="left" w:pos="480"/>
        </w:tabs>
        <w:ind w:left="480" w:hanging="480"/>
        <w:jc w:val="both"/>
        <w:rPr>
          <w:b/>
          <w:bCs/>
          <w:szCs w:val="22"/>
        </w:rPr>
      </w:pPr>
      <w:r w:rsidRPr="003B3FE2">
        <w:rPr>
          <w:b/>
          <w:bCs/>
          <w:szCs w:val="22"/>
        </w:rPr>
        <w:t>Terveydenhoitaja</w:t>
      </w:r>
    </w:p>
    <w:p w14:paraId="00ADD6F3" w14:textId="77777777" w:rsidR="009F572F" w:rsidRPr="003B3FE2" w:rsidRDefault="009F572F" w:rsidP="009F572F">
      <w:pPr>
        <w:tabs>
          <w:tab w:val="left" w:pos="0"/>
          <w:tab w:val="left" w:pos="480"/>
        </w:tabs>
        <w:ind w:left="480" w:hanging="480"/>
        <w:jc w:val="both"/>
        <w:rPr>
          <w:b/>
          <w:bCs/>
          <w:szCs w:val="22"/>
        </w:rPr>
      </w:pPr>
    </w:p>
    <w:p w14:paraId="281BCDE5" w14:textId="77777777" w:rsidR="009F572F" w:rsidRPr="009F572F" w:rsidRDefault="009F572F" w:rsidP="009F572F">
      <w:pPr>
        <w:numPr>
          <w:ilvl w:val="0"/>
          <w:numId w:val="25"/>
        </w:numPr>
        <w:tabs>
          <w:tab w:val="clear" w:pos="720"/>
          <w:tab w:val="left" w:pos="0"/>
          <w:tab w:val="num" w:pos="240"/>
          <w:tab w:val="left" w:pos="480"/>
        </w:tabs>
        <w:ind w:left="240" w:hanging="240"/>
        <w:jc w:val="both"/>
        <w:rPr>
          <w:szCs w:val="22"/>
        </w:rPr>
      </w:pPr>
      <w:r w:rsidRPr="003B3FE2">
        <w:rPr>
          <w:szCs w:val="22"/>
        </w:rPr>
        <w:t>tarvittaessa täyttää erityisruokavaliolomakkeen yhdessä vanhemman kanssa</w:t>
      </w:r>
    </w:p>
    <w:p w14:paraId="4DB69BB5" w14:textId="77777777" w:rsidR="009F572F" w:rsidRPr="009F572F" w:rsidRDefault="009F572F" w:rsidP="009F572F">
      <w:pPr>
        <w:numPr>
          <w:ilvl w:val="0"/>
          <w:numId w:val="25"/>
        </w:numPr>
        <w:tabs>
          <w:tab w:val="clear" w:pos="720"/>
          <w:tab w:val="left" w:pos="0"/>
          <w:tab w:val="num" w:pos="240"/>
          <w:tab w:val="left" w:pos="480"/>
        </w:tabs>
        <w:ind w:left="240" w:hanging="240"/>
        <w:jc w:val="both"/>
        <w:rPr>
          <w:szCs w:val="22"/>
        </w:rPr>
      </w:pPr>
      <w:r w:rsidRPr="0033640B">
        <w:rPr>
          <w:szCs w:val="22"/>
        </w:rPr>
        <w:t>arvioi ja varmistaa välttämisruokavalion jatkamisen kunkin toimikauden alussa</w:t>
      </w:r>
    </w:p>
    <w:p w14:paraId="5F6BEFB3" w14:textId="1C07EE0B" w:rsidR="009F572F" w:rsidRPr="00024C62" w:rsidRDefault="009F572F" w:rsidP="1A508A07">
      <w:pPr>
        <w:numPr>
          <w:ilvl w:val="0"/>
          <w:numId w:val="25"/>
        </w:numPr>
        <w:tabs>
          <w:tab w:val="clear" w:pos="720"/>
          <w:tab w:val="num" w:pos="240"/>
          <w:tab w:val="left" w:pos="480"/>
        </w:tabs>
        <w:ind w:left="240" w:hanging="240"/>
      </w:pPr>
      <w:r>
        <w:t>muistuttaa allergiaruokavalion purkamisesta, altistuspäiväkirja otetaan käyttöön ruokavalion purkamiseks</w:t>
      </w:r>
      <w:r w:rsidR="00C26981">
        <w:t>i</w:t>
      </w:r>
    </w:p>
    <w:p w14:paraId="4B54B515" w14:textId="2A1C2C45" w:rsidR="009F572F" w:rsidRPr="00024C62" w:rsidRDefault="009F572F" w:rsidP="1A508A07">
      <w:pPr>
        <w:numPr>
          <w:ilvl w:val="0"/>
          <w:numId w:val="25"/>
        </w:numPr>
        <w:tabs>
          <w:tab w:val="clear" w:pos="720"/>
          <w:tab w:val="num" w:pos="240"/>
          <w:tab w:val="left" w:pos="480"/>
        </w:tabs>
        <w:ind w:left="240" w:hanging="240"/>
      </w:pPr>
      <w:r>
        <w:t>antaa ohjausta ruokavalion toteutukseen/purkamiseen kotona</w:t>
      </w:r>
    </w:p>
    <w:p w14:paraId="4ACA0AF5" w14:textId="62776841" w:rsidR="009F572F" w:rsidRPr="00024C62" w:rsidRDefault="009F572F" w:rsidP="1A508A07">
      <w:pPr>
        <w:numPr>
          <w:ilvl w:val="0"/>
          <w:numId w:val="25"/>
        </w:numPr>
        <w:tabs>
          <w:tab w:val="clear" w:pos="720"/>
          <w:tab w:val="num" w:pos="240"/>
          <w:tab w:val="left" w:pos="480"/>
        </w:tabs>
        <w:ind w:left="240" w:hanging="240"/>
      </w:pPr>
      <w:r>
        <w:t xml:space="preserve">arvioi lääkärintodistuksen tarpeellisuuden </w:t>
      </w:r>
    </w:p>
    <w:p w14:paraId="7024D5FD" w14:textId="551E847E" w:rsidR="00396831" w:rsidRPr="00024C62" w:rsidRDefault="009F572F" w:rsidP="1A508A07">
      <w:pPr>
        <w:numPr>
          <w:ilvl w:val="0"/>
          <w:numId w:val="25"/>
        </w:numPr>
        <w:tabs>
          <w:tab w:val="clear" w:pos="720"/>
          <w:tab w:val="num" w:pos="240"/>
          <w:tab w:val="left" w:pos="480"/>
        </w:tabs>
        <w:ind w:left="240" w:hanging="240"/>
      </w:pPr>
      <w:r>
        <w:t>ruokavalio kirjataan lapsen terveystietoihin</w:t>
      </w:r>
    </w:p>
    <w:sectPr w:rsidR="00396831" w:rsidRPr="00024C62" w:rsidSect="009F572F">
      <w:headerReference w:type="even" r:id="rId11"/>
      <w:headerReference w:type="default" r:id="rId12"/>
      <w:headerReference w:type="first" r:id="rId13"/>
      <w:pgSz w:w="16838" w:h="11906" w:orient="landscape" w:code="9"/>
      <w:pgMar w:top="851" w:right="794" w:bottom="1559" w:left="1418" w:header="754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7F36F" w14:textId="77777777" w:rsidR="00753888" w:rsidRDefault="00753888" w:rsidP="00911EF0">
      <w:r>
        <w:separator/>
      </w:r>
    </w:p>
  </w:endnote>
  <w:endnote w:type="continuationSeparator" w:id="0">
    <w:p w14:paraId="6898B8D8" w14:textId="77777777" w:rsidR="00753888" w:rsidRDefault="00753888" w:rsidP="00911EF0">
      <w:r>
        <w:continuationSeparator/>
      </w:r>
    </w:p>
  </w:endnote>
  <w:endnote w:type="continuationNotice" w:id="1">
    <w:p w14:paraId="2C383317" w14:textId="77777777" w:rsidR="007B1C9B" w:rsidRDefault="007B1C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077CC" w14:textId="77777777" w:rsidR="00753888" w:rsidRDefault="00753888" w:rsidP="00911EF0">
      <w:r>
        <w:separator/>
      </w:r>
    </w:p>
  </w:footnote>
  <w:footnote w:type="continuationSeparator" w:id="0">
    <w:p w14:paraId="090CF4A1" w14:textId="77777777" w:rsidR="00753888" w:rsidRDefault="00753888" w:rsidP="00911EF0">
      <w:r>
        <w:continuationSeparator/>
      </w:r>
    </w:p>
  </w:footnote>
  <w:footnote w:type="continuationNotice" w:id="1">
    <w:p w14:paraId="01DD78D8" w14:textId="77777777" w:rsidR="007B1C9B" w:rsidRDefault="007B1C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8B65A" w14:textId="77777777" w:rsidR="00753888" w:rsidRDefault="00342FCA">
    <w:pPr>
      <w:pStyle w:val="Yltunniste"/>
    </w:pPr>
    <w:r>
      <w:rPr>
        <w:noProof/>
        <w:lang w:val="en-US"/>
      </w:rPr>
      <w:pict w14:anchorId="01CC8B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0815" o:spid="_x0000_s2050" type="#_x0000_t75" style="position:absolute;margin-left:0;margin-top:0;width:595.2pt;height:841.9pt;z-index:-251658239;mso-position-horizontal:center;mso-position-horizontal-relative:margin;mso-position-vertical:center;mso-position-vertical-relative:margin" o:allowincell="f">
          <v:imagedata r:id="rId1" o:title="Helmireu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8"/>
      <w:gridCol w:w="3563"/>
      <w:gridCol w:w="123"/>
      <w:gridCol w:w="3689"/>
      <w:gridCol w:w="1843"/>
      <w:gridCol w:w="1720"/>
    </w:tblGrid>
    <w:tr w:rsidR="00753888" w:rsidRPr="00085CBC" w14:paraId="6DD355B8" w14:textId="77777777" w:rsidTr="00753888">
      <w:tc>
        <w:tcPr>
          <w:tcW w:w="2521" w:type="pct"/>
          <w:gridSpan w:val="3"/>
        </w:tcPr>
        <w:p w14:paraId="52810B85" w14:textId="446329D2" w:rsidR="00753888" w:rsidRPr="00085CBC" w:rsidRDefault="00753888" w:rsidP="00753888">
          <w:pPr>
            <w:pStyle w:val="Yltunniste"/>
            <w:rPr>
              <w:b/>
            </w:rPr>
          </w:pPr>
          <w:r>
            <w:rPr>
              <w:noProof/>
              <w:lang w:eastAsia="fi-FI"/>
            </w:rPr>
            <w:t>Riihimäen kaupunki</w:t>
          </w:r>
          <w:r w:rsidR="00342FCA">
            <w:rPr>
              <w:noProof/>
              <w:lang w:eastAsia="fi-FI"/>
            </w:rPr>
            <w:t>/Palmia Oy</w:t>
          </w:r>
        </w:p>
      </w:tc>
      <w:sdt>
        <w:sdtPr>
          <w:rPr>
            <w:caps/>
            <w:lang w:val="en-US"/>
          </w:rPr>
          <w:alias w:val="Asiakirjatyyppi"/>
          <w:tag w:val="Asiakirjatyyppi"/>
          <w:id w:val="524452301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261" w:type="pct"/>
            </w:tcPr>
            <w:p w14:paraId="3BA3DB3D" w14:textId="77777777" w:rsidR="00753888" w:rsidRPr="00911EF0" w:rsidRDefault="00753888" w:rsidP="00CE4EAB">
              <w:pPr>
                <w:pStyle w:val="Yltunniste"/>
                <w:rPr>
                  <w:caps/>
                  <w:lang w:val="en-US"/>
                </w:rPr>
              </w:pPr>
              <w:r>
                <w:rPr>
                  <w:caps/>
                  <w:lang w:val="en-US"/>
                </w:rPr>
                <w:t xml:space="preserve">     </w:t>
              </w:r>
            </w:p>
          </w:tc>
        </w:sdtContent>
      </w:sdt>
      <w:tc>
        <w:tcPr>
          <w:tcW w:w="630" w:type="pct"/>
        </w:tcPr>
        <w:p w14:paraId="181E788C" w14:textId="77777777" w:rsidR="00753888" w:rsidRPr="00DA4AB6" w:rsidRDefault="00753888" w:rsidP="00753888">
          <w:pPr>
            <w:pStyle w:val="Yltunniste"/>
            <w:rPr>
              <w:lang w:val="en-US"/>
            </w:rPr>
          </w:pPr>
        </w:p>
      </w:tc>
      <w:tc>
        <w:tcPr>
          <w:tcW w:w="588" w:type="pct"/>
        </w:tcPr>
        <w:p w14:paraId="64034DFA" w14:textId="77777777" w:rsidR="00753888" w:rsidRPr="00085CBC" w:rsidRDefault="00753888" w:rsidP="00753888">
          <w:pPr>
            <w:pStyle w:val="Yltunnist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753888" w:rsidRPr="00085CBC" w14:paraId="47844CF8" w14:textId="77777777" w:rsidTr="00753888">
      <w:tc>
        <w:tcPr>
          <w:tcW w:w="2521" w:type="pct"/>
          <w:gridSpan w:val="3"/>
        </w:tcPr>
        <w:p w14:paraId="5F8C753E" w14:textId="77777777" w:rsidR="00753888" w:rsidRPr="00085CBC" w:rsidRDefault="00753888" w:rsidP="00753888">
          <w:pPr>
            <w:pStyle w:val="Yltunniste"/>
          </w:pPr>
        </w:p>
      </w:tc>
      <w:tc>
        <w:tcPr>
          <w:tcW w:w="1261" w:type="pct"/>
        </w:tcPr>
        <w:p w14:paraId="2A7AC00A" w14:textId="77777777" w:rsidR="00753888" w:rsidRPr="00085CBC" w:rsidRDefault="00753888" w:rsidP="00753888">
          <w:pPr>
            <w:pStyle w:val="Yltunniste"/>
          </w:pPr>
        </w:p>
      </w:tc>
      <w:tc>
        <w:tcPr>
          <w:tcW w:w="1218" w:type="pct"/>
          <w:gridSpan w:val="2"/>
        </w:tcPr>
        <w:p w14:paraId="4226046B" w14:textId="77777777" w:rsidR="00753888" w:rsidRPr="00085CBC" w:rsidRDefault="00753888" w:rsidP="00753888">
          <w:pPr>
            <w:pStyle w:val="Yltunniste"/>
          </w:pPr>
        </w:p>
      </w:tc>
    </w:tr>
    <w:tr w:rsidR="00753888" w:rsidRPr="00085CBC" w14:paraId="2654F577" w14:textId="77777777" w:rsidTr="00753888">
      <w:trPr>
        <w:gridAfter w:val="4"/>
        <w:wAfter w:w="2521" w:type="pct"/>
      </w:trPr>
      <w:sdt>
        <w:sdtPr>
          <w:alias w:val="Päivämäärä"/>
          <w:tag w:val="Päivämäärä"/>
          <w:id w:val="-2008272819"/>
          <w:date w:fullDate="2024-03-0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261" w:type="pct"/>
            </w:tcPr>
            <w:p w14:paraId="70C939FC" w14:textId="0B22A6BD" w:rsidR="00753888" w:rsidRDefault="00342FCA" w:rsidP="00753888">
              <w:pPr>
                <w:pStyle w:val="Yltunniste"/>
              </w:pPr>
              <w:r>
                <w:t>1.3.2024</w:t>
              </w:r>
            </w:p>
          </w:tc>
        </w:sdtContent>
      </w:sdt>
      <w:sdt>
        <w:sdtPr>
          <w:alias w:val="Luokittelu"/>
          <w:tag w:val="Luokittelu"/>
          <w:id w:val="950216502"/>
          <w:dropDownList>
            <w:listItem w:displayText="Julkinen" w:value="Julkinen"/>
            <w:listItem w:displayText="Sisäinen" w:value="Sisäinen"/>
            <w:listItem w:displayText="Luottamuksellinen" w:value="Luottamuksellinen"/>
            <w:listItem w:displayText="Salainen" w:value="Salainen"/>
          </w:dropDownList>
        </w:sdtPr>
        <w:sdtEndPr/>
        <w:sdtContent>
          <w:tc>
            <w:tcPr>
              <w:tcW w:w="1218" w:type="pct"/>
            </w:tcPr>
            <w:p w14:paraId="72C262CB" w14:textId="77777777" w:rsidR="00753888" w:rsidRPr="00085CBC" w:rsidRDefault="00753888" w:rsidP="00753888">
              <w:pPr>
                <w:pStyle w:val="Yltunniste"/>
                <w:jc w:val="right"/>
              </w:pPr>
              <w:r>
                <w:t>Julkinen</w:t>
              </w:r>
            </w:p>
          </w:tc>
        </w:sdtContent>
      </w:sdt>
    </w:tr>
    <w:tr w:rsidR="00753888" w:rsidRPr="00085CBC" w14:paraId="72162A1B" w14:textId="77777777" w:rsidTr="00753888">
      <w:sdt>
        <w:sdtPr>
          <w:alias w:val="Laatija"/>
          <w:tag w:val="Laatija"/>
          <w:id w:val="-203209716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2521" w:type="pct"/>
              <w:gridSpan w:val="3"/>
            </w:tcPr>
            <w:p w14:paraId="2459A97A" w14:textId="77777777" w:rsidR="00753888" w:rsidRDefault="00753888" w:rsidP="00DE1093">
              <w:pPr>
                <w:pStyle w:val="Yltunniste"/>
              </w:pPr>
              <w:r>
                <w:t>Nieminen Eija</w:t>
              </w:r>
            </w:p>
          </w:tc>
        </w:sdtContent>
      </w:sdt>
      <w:tc>
        <w:tcPr>
          <w:tcW w:w="1261" w:type="pct"/>
        </w:tcPr>
        <w:p w14:paraId="1EC77F98" w14:textId="77777777" w:rsidR="00753888" w:rsidRDefault="00753888" w:rsidP="00753888">
          <w:pPr>
            <w:pStyle w:val="Yltunniste"/>
          </w:pPr>
        </w:p>
      </w:tc>
      <w:tc>
        <w:tcPr>
          <w:tcW w:w="1218" w:type="pct"/>
          <w:gridSpan w:val="2"/>
        </w:tcPr>
        <w:p w14:paraId="6676AEA0" w14:textId="77777777" w:rsidR="00753888" w:rsidRPr="00085CBC" w:rsidRDefault="00753888" w:rsidP="00753888">
          <w:pPr>
            <w:pStyle w:val="Yltunniste"/>
          </w:pPr>
        </w:p>
      </w:tc>
    </w:tr>
  </w:tbl>
  <w:p w14:paraId="575A42EC" w14:textId="25EF96D4" w:rsidR="00753888" w:rsidRDefault="00753888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AC49" w14:textId="77777777" w:rsidR="00753888" w:rsidRDefault="00342FCA">
    <w:pPr>
      <w:pStyle w:val="Yltunniste"/>
    </w:pPr>
    <w:r>
      <w:rPr>
        <w:noProof/>
        <w:lang w:val="en-US"/>
      </w:rPr>
      <w:pict w14:anchorId="74F328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0814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elmireu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70A6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D120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EF445C"/>
    <w:multiLevelType w:val="multilevel"/>
    <w:tmpl w:val="12B88D5A"/>
    <w:styleLink w:val="Numeroidutotsiko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3" w15:restartNumberingAfterBreak="0">
    <w:nsid w:val="08751925"/>
    <w:multiLevelType w:val="multilevel"/>
    <w:tmpl w:val="847638EC"/>
    <w:numStyleLink w:val="Palmialuettelomerkit"/>
  </w:abstractNum>
  <w:abstractNum w:abstractNumId="4" w15:restartNumberingAfterBreak="0">
    <w:nsid w:val="175138DD"/>
    <w:multiLevelType w:val="multilevel"/>
    <w:tmpl w:val="12B88D5A"/>
    <w:numStyleLink w:val="Numeroidutotsikot"/>
  </w:abstractNum>
  <w:abstractNum w:abstractNumId="5" w15:restartNumberingAfterBreak="0">
    <w:nsid w:val="1DFF0132"/>
    <w:multiLevelType w:val="hybridMultilevel"/>
    <w:tmpl w:val="FD6EFA7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4281"/>
    <w:multiLevelType w:val="hybridMultilevel"/>
    <w:tmpl w:val="5550359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43286"/>
    <w:multiLevelType w:val="multilevel"/>
    <w:tmpl w:val="5B309818"/>
    <w:styleLink w:val="Palmianumeroituluettelo"/>
    <w:lvl w:ilvl="0">
      <w:start w:val="1"/>
      <w:numFmt w:val="ordinal"/>
      <w:pStyle w:val="Numeroituluettelo"/>
      <w:lvlText w:val="%1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192"/>
        </w:tabs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402"/>
        </w:tabs>
        <w:ind w:left="3799" w:hanging="397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3799"/>
        </w:tabs>
        <w:ind w:left="4196" w:hanging="397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4196"/>
        </w:tabs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tabs>
          <w:tab w:val="num" w:pos="4593"/>
        </w:tabs>
        <w:ind w:left="4990" w:hanging="397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tabs>
          <w:tab w:val="num" w:pos="4990"/>
        </w:tabs>
        <w:ind w:left="5387" w:hanging="39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783" w:hanging="396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6180" w:hanging="397"/>
      </w:pPr>
      <w:rPr>
        <w:rFonts w:ascii="Courier New" w:hAnsi="Courier New" w:hint="default"/>
      </w:rPr>
    </w:lvl>
  </w:abstractNum>
  <w:abstractNum w:abstractNumId="8" w15:restartNumberingAfterBreak="0">
    <w:nsid w:val="3FC242F8"/>
    <w:multiLevelType w:val="multilevel"/>
    <w:tmpl w:val="847638EC"/>
    <w:numStyleLink w:val="Palmialuettelomerkit"/>
  </w:abstractNum>
  <w:abstractNum w:abstractNumId="9" w15:restartNumberingAfterBreak="0">
    <w:nsid w:val="4A2078D3"/>
    <w:multiLevelType w:val="multilevel"/>
    <w:tmpl w:val="B3A8BEE4"/>
    <w:name w:val="Palmia luettelomerkit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4D0A310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00A5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916653D"/>
    <w:multiLevelType w:val="multilevel"/>
    <w:tmpl w:val="0809001D"/>
    <w:name w:val="Palmia numeroituluette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3C218E2"/>
    <w:multiLevelType w:val="hybridMultilevel"/>
    <w:tmpl w:val="9120F93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57734"/>
    <w:multiLevelType w:val="multilevel"/>
    <w:tmpl w:val="847638EC"/>
    <w:name w:val="Palmia numeroituluettelo22"/>
    <w:styleLink w:val="Palmialuettelomerkit"/>
    <w:lvl w:ilvl="0">
      <w:start w:val="1"/>
      <w:numFmt w:val="bullet"/>
      <w:pStyle w:val="Merkittyluettelo"/>
      <w:lvlText w:val=""/>
      <w:lvlJc w:val="left"/>
      <w:pPr>
        <w:tabs>
          <w:tab w:val="num" w:pos="2608"/>
        </w:tabs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05"/>
        </w:tabs>
        <w:ind w:left="3402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02"/>
        </w:tabs>
        <w:ind w:left="3799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99"/>
        </w:tabs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96"/>
        </w:tabs>
        <w:ind w:left="4593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93"/>
        </w:tabs>
        <w:ind w:left="4990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0"/>
        </w:tabs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7"/>
        </w:tabs>
        <w:ind w:left="5783" w:hanging="39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97"/>
      </w:pPr>
      <w:rPr>
        <w:rFonts w:ascii="Wingdings" w:hAnsi="Wingdings" w:hint="default"/>
      </w:rPr>
    </w:lvl>
  </w:abstractNum>
  <w:abstractNum w:abstractNumId="15" w15:restartNumberingAfterBreak="0">
    <w:nsid w:val="7B5D7968"/>
    <w:multiLevelType w:val="multilevel"/>
    <w:tmpl w:val="847638EC"/>
    <w:name w:val="Palmia numeroituluettelo222"/>
    <w:numStyleLink w:val="Palmialuettelomerkit"/>
  </w:abstractNum>
  <w:num w:numId="1">
    <w:abstractNumId w:val="9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12"/>
  </w:num>
  <w:num w:numId="9">
    <w:abstractNumId w:val="14"/>
  </w:num>
  <w:num w:numId="10">
    <w:abstractNumId w:val="8"/>
  </w:num>
  <w:num w:numId="11">
    <w:abstractNumId w:val="15"/>
  </w:num>
  <w:num w:numId="12">
    <w:abstractNumId w:val="3"/>
  </w:num>
  <w:num w:numId="13">
    <w:abstractNumId w:val="2"/>
  </w:num>
  <w:num w:numId="14">
    <w:abstractNumId w:val="4"/>
  </w:num>
  <w:num w:numId="15">
    <w:abstractNumId w:val="3"/>
  </w:num>
  <w:num w:numId="16">
    <w:abstractNumId w:val="7"/>
  </w:num>
  <w:num w:numId="17">
    <w:abstractNumId w:val="4"/>
  </w:num>
  <w:num w:numId="18">
    <w:abstractNumId w:val="4"/>
  </w:num>
  <w:num w:numId="19">
    <w:abstractNumId w:val="4"/>
  </w:num>
  <w:num w:numId="20">
    <w:abstractNumId w:val="3"/>
  </w:num>
  <w:num w:numId="21">
    <w:abstractNumId w:val="7"/>
  </w:num>
  <w:num w:numId="22">
    <w:abstractNumId w:val="3"/>
  </w:num>
  <w:num w:numId="23">
    <w:abstractNumId w:val="7"/>
  </w:num>
  <w:num w:numId="24">
    <w:abstractNumId w:val="5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attachedTemplate r:id="rId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CA"/>
    <w:rsid w:val="00024C62"/>
    <w:rsid w:val="000E730E"/>
    <w:rsid w:val="00151E0C"/>
    <w:rsid w:val="00160AF3"/>
    <w:rsid w:val="00184C46"/>
    <w:rsid w:val="00195907"/>
    <w:rsid w:val="002B0192"/>
    <w:rsid w:val="0034243C"/>
    <w:rsid w:val="00342FCA"/>
    <w:rsid w:val="00390D09"/>
    <w:rsid w:val="00391609"/>
    <w:rsid w:val="00396831"/>
    <w:rsid w:val="004123FC"/>
    <w:rsid w:val="00473C91"/>
    <w:rsid w:val="00496474"/>
    <w:rsid w:val="004A484F"/>
    <w:rsid w:val="004F0EE3"/>
    <w:rsid w:val="00505CED"/>
    <w:rsid w:val="005155D0"/>
    <w:rsid w:val="005A123F"/>
    <w:rsid w:val="005B7C21"/>
    <w:rsid w:val="005D236E"/>
    <w:rsid w:val="00646504"/>
    <w:rsid w:val="006515B1"/>
    <w:rsid w:val="00676C11"/>
    <w:rsid w:val="00753888"/>
    <w:rsid w:val="00763F4C"/>
    <w:rsid w:val="0079123F"/>
    <w:rsid w:val="007917AB"/>
    <w:rsid w:val="007B1C9B"/>
    <w:rsid w:val="007C4181"/>
    <w:rsid w:val="007C5025"/>
    <w:rsid w:val="007D50F2"/>
    <w:rsid w:val="00803C04"/>
    <w:rsid w:val="00821F75"/>
    <w:rsid w:val="00911EF0"/>
    <w:rsid w:val="0091382C"/>
    <w:rsid w:val="009250BE"/>
    <w:rsid w:val="009621D5"/>
    <w:rsid w:val="009E0C0C"/>
    <w:rsid w:val="009F572F"/>
    <w:rsid w:val="00A0099C"/>
    <w:rsid w:val="00A34E1F"/>
    <w:rsid w:val="00A4259A"/>
    <w:rsid w:val="00A46781"/>
    <w:rsid w:val="00AC422C"/>
    <w:rsid w:val="00AD1753"/>
    <w:rsid w:val="00AF663C"/>
    <w:rsid w:val="00B215CA"/>
    <w:rsid w:val="00B307E0"/>
    <w:rsid w:val="00B70689"/>
    <w:rsid w:val="00B83603"/>
    <w:rsid w:val="00BA3756"/>
    <w:rsid w:val="00BB3383"/>
    <w:rsid w:val="00BC12B6"/>
    <w:rsid w:val="00BE3321"/>
    <w:rsid w:val="00BE35A2"/>
    <w:rsid w:val="00C007D0"/>
    <w:rsid w:val="00C26981"/>
    <w:rsid w:val="00C57E48"/>
    <w:rsid w:val="00C85DFC"/>
    <w:rsid w:val="00CA0570"/>
    <w:rsid w:val="00CB7C0A"/>
    <w:rsid w:val="00CE4EAB"/>
    <w:rsid w:val="00D62415"/>
    <w:rsid w:val="00D67D2A"/>
    <w:rsid w:val="00DB7E7D"/>
    <w:rsid w:val="00DE1093"/>
    <w:rsid w:val="00E658B1"/>
    <w:rsid w:val="00EC332B"/>
    <w:rsid w:val="00ED5492"/>
    <w:rsid w:val="00EF59FD"/>
    <w:rsid w:val="00F01D95"/>
    <w:rsid w:val="00F165EA"/>
    <w:rsid w:val="00F1766D"/>
    <w:rsid w:val="00F806B2"/>
    <w:rsid w:val="00FC53CB"/>
    <w:rsid w:val="0E21CF13"/>
    <w:rsid w:val="179362B4"/>
    <w:rsid w:val="1A508A07"/>
    <w:rsid w:val="1EFC8D4E"/>
    <w:rsid w:val="2158FCF4"/>
    <w:rsid w:val="22C041AE"/>
    <w:rsid w:val="73908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00284F5"/>
  <w15:chartTrackingRefBased/>
  <w15:docId w15:val="{4A14AE90-3BDB-4A5C-96CE-984098E6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D1753"/>
    <w:rPr>
      <w:sz w:val="22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AD1753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E94D09"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396831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396831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396831"/>
    <w:pPr>
      <w:keepNext/>
      <w:keepLines/>
      <w:numPr>
        <w:ilvl w:val="3"/>
        <w:numId w:val="19"/>
      </w:numPr>
      <w:spacing w:before="240" w:after="60"/>
      <w:outlineLvl w:val="3"/>
    </w:pPr>
    <w:rPr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396831"/>
    <w:pPr>
      <w:keepNext/>
      <w:keepLines/>
      <w:numPr>
        <w:ilvl w:val="4"/>
        <w:numId w:val="19"/>
      </w:numPr>
      <w:spacing w:before="240" w:after="6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396831"/>
    <w:pPr>
      <w:keepNext/>
      <w:keepLines/>
      <w:numPr>
        <w:ilvl w:val="5"/>
        <w:numId w:val="19"/>
      </w:numPr>
      <w:spacing w:before="240" w:after="6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396831"/>
    <w:pPr>
      <w:keepNext/>
      <w:keepLines/>
      <w:numPr>
        <w:ilvl w:val="6"/>
        <w:numId w:val="19"/>
      </w:numPr>
      <w:spacing w:before="240" w:after="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unhideWhenUsed/>
    <w:rsid w:val="00396831"/>
    <w:pPr>
      <w:keepNext/>
      <w:keepLines/>
      <w:numPr>
        <w:ilvl w:val="7"/>
        <w:numId w:val="19"/>
      </w:numPr>
      <w:spacing w:before="240" w:after="6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unhideWhenUsed/>
    <w:rsid w:val="00396831"/>
    <w:pPr>
      <w:keepNext/>
      <w:keepLines/>
      <w:numPr>
        <w:ilvl w:val="8"/>
        <w:numId w:val="19"/>
      </w:numPr>
      <w:spacing w:before="240" w:after="6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D1753"/>
    <w:rPr>
      <w:rFonts w:asciiTheme="majorHAnsi" w:eastAsiaTheme="majorEastAsia" w:hAnsiTheme="majorHAnsi" w:cstheme="majorBidi"/>
      <w:b/>
      <w:bCs/>
      <w:color w:val="E94D09"/>
      <w:sz w:val="28"/>
      <w:szCs w:val="28"/>
    </w:rPr>
  </w:style>
  <w:style w:type="paragraph" w:styleId="Leipteksti">
    <w:name w:val="Body Text"/>
    <w:basedOn w:val="Normaali"/>
    <w:link w:val="LeiptekstiChar"/>
    <w:qFormat/>
    <w:rsid w:val="00AD1753"/>
    <w:pPr>
      <w:spacing w:after="200"/>
      <w:ind w:left="567"/>
    </w:pPr>
  </w:style>
  <w:style w:type="character" w:customStyle="1" w:styleId="LeiptekstiChar">
    <w:name w:val="Leipäteksti Char"/>
    <w:basedOn w:val="Kappaleenoletusfontti"/>
    <w:link w:val="Leipteksti"/>
    <w:rsid w:val="00AD1753"/>
    <w:rPr>
      <w:sz w:val="22"/>
    </w:rPr>
  </w:style>
  <w:style w:type="character" w:customStyle="1" w:styleId="Otsikko2Char">
    <w:name w:val="Otsikko 2 Char"/>
    <w:basedOn w:val="Kappaleenoletusfontti"/>
    <w:link w:val="Otsikko2"/>
    <w:uiPriority w:val="9"/>
    <w:rsid w:val="0039683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96831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396831"/>
    <w:rPr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396831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396831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396831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396831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96831"/>
    <w:rPr>
      <w:rFonts w:asciiTheme="majorHAnsi" w:eastAsiaTheme="majorEastAsia" w:hAnsiTheme="majorHAnsi" w:cstheme="majorBidi"/>
      <w:b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AD1753"/>
    <w:pPr>
      <w:spacing w:before="240" w:after="200"/>
      <w:contextualSpacing/>
    </w:pPr>
    <w:rPr>
      <w:rFonts w:asciiTheme="majorHAnsi" w:eastAsiaTheme="majorEastAsia" w:hAnsiTheme="majorHAnsi" w:cstheme="majorHAnsi"/>
      <w:b/>
      <w:caps/>
      <w:spacing w:val="-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D1753"/>
    <w:rPr>
      <w:rFonts w:asciiTheme="majorHAnsi" w:eastAsiaTheme="majorEastAsia" w:hAnsiTheme="majorHAnsi" w:cstheme="majorHAnsi"/>
      <w:b/>
      <w:caps/>
      <w:spacing w:val="-5"/>
      <w:kern w:val="28"/>
      <w:sz w:val="28"/>
      <w:szCs w:val="52"/>
    </w:rPr>
  </w:style>
  <w:style w:type="paragraph" w:styleId="Alatunniste">
    <w:name w:val="footer"/>
    <w:basedOn w:val="Normaali"/>
    <w:link w:val="AlatunnisteChar"/>
    <w:uiPriority w:val="99"/>
    <w:rsid w:val="00A34E1F"/>
    <w:pPr>
      <w:tabs>
        <w:tab w:val="center" w:pos="4819"/>
        <w:tab w:val="right" w:pos="9638"/>
      </w:tabs>
      <w:jc w:val="right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34E1F"/>
    <w:rPr>
      <w:sz w:val="14"/>
    </w:rPr>
  </w:style>
  <w:style w:type="paragraph" w:styleId="Yltunniste">
    <w:name w:val="header"/>
    <w:basedOn w:val="Normaali"/>
    <w:link w:val="YltunnisteChar"/>
    <w:uiPriority w:val="99"/>
    <w:rsid w:val="009621D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621D5"/>
  </w:style>
  <w:style w:type="paragraph" w:styleId="Merkittyluettelo">
    <w:name w:val="List Bullet"/>
    <w:basedOn w:val="Normaali"/>
    <w:uiPriority w:val="99"/>
    <w:qFormat/>
    <w:rsid w:val="00396831"/>
    <w:pPr>
      <w:numPr>
        <w:numId w:val="22"/>
      </w:numPr>
      <w:contextualSpacing/>
    </w:pPr>
  </w:style>
  <w:style w:type="numbering" w:customStyle="1" w:styleId="Palmianumeroituluettelo">
    <w:name w:val="Palmia numeroituluettelo"/>
    <w:uiPriority w:val="99"/>
    <w:rsid w:val="005B7C21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396831"/>
    <w:pPr>
      <w:numPr>
        <w:numId w:val="23"/>
      </w:numPr>
      <w:contextualSpacing/>
    </w:pPr>
  </w:style>
  <w:style w:type="numbering" w:customStyle="1" w:styleId="Palmialuettelomerkit">
    <w:name w:val="Palmia luettelomerkit"/>
    <w:uiPriority w:val="99"/>
    <w:rsid w:val="00803C04"/>
    <w:pPr>
      <w:numPr>
        <w:numId w:val="9"/>
      </w:numPr>
    </w:pPr>
  </w:style>
  <w:style w:type="paragraph" w:customStyle="1" w:styleId="Sivuotsikko">
    <w:name w:val="Sivuotsikko"/>
    <w:basedOn w:val="Normaali"/>
    <w:next w:val="Leipteksti"/>
    <w:rsid w:val="00D62415"/>
    <w:pPr>
      <w:tabs>
        <w:tab w:val="left" w:pos="2608"/>
      </w:tabs>
    </w:pPr>
  </w:style>
  <w:style w:type="table" w:styleId="TaulukkoRuudukko">
    <w:name w:val="Table Grid"/>
    <w:basedOn w:val="Normaalitaulukko"/>
    <w:uiPriority w:val="59"/>
    <w:rsid w:val="00D67D2A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unhideWhenUsed/>
    <w:rsid w:val="00911EF0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11EF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1EF0"/>
    <w:rPr>
      <w:rFonts w:ascii="Tahoma" w:hAnsi="Tahoma" w:cs="Tahoma"/>
      <w:sz w:val="16"/>
      <w:szCs w:val="16"/>
    </w:rPr>
  </w:style>
  <w:style w:type="numbering" w:customStyle="1" w:styleId="Numeroidutotsikot">
    <w:name w:val="Numeroidut otsikot"/>
    <w:uiPriority w:val="99"/>
    <w:rsid w:val="00396831"/>
    <w:pPr>
      <w:numPr>
        <w:numId w:val="13"/>
      </w:numPr>
    </w:pPr>
  </w:style>
  <w:style w:type="paragraph" w:styleId="Luettelokappale">
    <w:name w:val="List Paragraph"/>
    <w:basedOn w:val="Normaali"/>
    <w:uiPriority w:val="34"/>
    <w:qFormat/>
    <w:rsid w:val="00A4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rityisruokavalio\Eritysrv%20ohje%20p&#228;iv&#228;kodeille,%20Palmia.dotx" TargetMode="External"/></Relationships>
</file>

<file path=word/theme/theme1.xml><?xml version="1.0" encoding="utf-8"?>
<a:theme xmlns:a="http://schemas.openxmlformats.org/drawingml/2006/main" name="Palmia2011">
  <a:themeElements>
    <a:clrScheme name="_Palmia colors">
      <a:dk1>
        <a:sysClr val="windowText" lastClr="000000"/>
      </a:dk1>
      <a:lt1>
        <a:sysClr val="window" lastClr="FFFFFF"/>
      </a:lt1>
      <a:dk2>
        <a:srgbClr val="CE1126"/>
      </a:dk2>
      <a:lt2>
        <a:srgbClr val="D0D2D6"/>
      </a:lt2>
      <a:accent1>
        <a:srgbClr val="CE1126"/>
      </a:accent1>
      <a:accent2>
        <a:srgbClr val="768692"/>
      </a:accent2>
      <a:accent3>
        <a:srgbClr val="BAD80A"/>
      </a:accent3>
      <a:accent4>
        <a:srgbClr val="009EA0"/>
      </a:accent4>
      <a:accent5>
        <a:srgbClr val="D36B9E"/>
      </a:accent5>
      <a:accent6>
        <a:srgbClr val="0065BD"/>
      </a:accent6>
      <a:hlink>
        <a:srgbClr val="0000FF"/>
      </a:hlink>
      <a:folHlink>
        <a:srgbClr val="800080"/>
      </a:folHlink>
    </a:clrScheme>
    <a:fontScheme name="Palmi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d73ad9-d134-4ddb-946a-a0aa4c53d30f">
      <UserInfo>
        <DisplayName>Mantere Markus</DisplayName>
        <AccountId>1646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_activity xmlns="3663f3ff-8ed0-4294-aa34-82f280be3a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933DA8A48EC4459B4FE3725600E039" ma:contentTypeVersion="17" ma:contentTypeDescription="Luo uusi asiakirja." ma:contentTypeScope="" ma:versionID="39f1f201244322ee22294f69633f704e">
  <xsd:schema xmlns:xsd="http://www.w3.org/2001/XMLSchema" xmlns:xs="http://www.w3.org/2001/XMLSchema" xmlns:p="http://schemas.microsoft.com/office/2006/metadata/properties" xmlns:ns1="http://schemas.microsoft.com/sharepoint/v3" xmlns:ns3="3663f3ff-8ed0-4294-aa34-82f280be3a8f" xmlns:ns4="43d73ad9-d134-4ddb-946a-a0aa4c53d30f" targetNamespace="http://schemas.microsoft.com/office/2006/metadata/properties" ma:root="true" ma:fieldsID="74957346b79df7aac0296b342cb59bb0" ns1:_="" ns3:_="" ns4:_="">
    <xsd:import namespace="http://schemas.microsoft.com/sharepoint/v3"/>
    <xsd:import namespace="3663f3ff-8ed0-4294-aa34-82f280be3a8f"/>
    <xsd:import namespace="43d73ad9-d134-4ddb-946a-a0aa4c53d3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3f3ff-8ed0-4294-aa34-82f280be3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73ad9-d134-4ddb-946a-a0aa4c53d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3B250-3065-4343-98D9-56BD224C8D9A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3d73ad9-d134-4ddb-946a-a0aa4c53d30f"/>
    <ds:schemaRef ds:uri="http://purl.org/dc/elements/1.1/"/>
    <ds:schemaRef ds:uri="3663f3ff-8ed0-4294-aa34-82f280be3a8f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60B67C-375B-4C42-A902-6BE464451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9E55A-6ADC-4683-87AC-29E3DC7AE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63f3ff-8ed0-4294-aa34-82f280be3a8f"/>
    <ds:schemaRef ds:uri="43d73ad9-d134-4ddb-946a-a0aa4c53d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Eritysrv ohje päiväkodeille, Palmia</Template>
  <TotalTime>1</TotalTime>
  <Pages>2</Pages>
  <Words>370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Liitepohja Palmia</vt:lpstr>
    </vt:vector>
  </TitlesOfParts>
  <Company>City of Helsinki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Liitepohja Palmia</dc:title>
  <dc:subject/>
  <dc:creator>Nieminen Eija</dc:creator>
  <cp:keywords/>
  <dc:description/>
  <cp:lastModifiedBy>Nieminen Eija</cp:lastModifiedBy>
  <cp:revision>2</cp:revision>
  <dcterms:created xsi:type="dcterms:W3CDTF">2024-02-21T11:34:00Z</dcterms:created>
  <dcterms:modified xsi:type="dcterms:W3CDTF">2024-02-21T11:34:00Z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0x010100F7933DA8A48EC4459B4FE3725600E039</vt:lpwstr>
  </property>
</Properties>
</file>