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47721" w14:textId="5E90F449" w:rsidR="00EE57D8" w:rsidRDefault="00EE57D8" w:rsidP="00EE57D8">
      <w:bookmarkStart w:id="0" w:name="_Toc74900498"/>
      <w:r>
        <w:t>Riihimäen kaupunki</w:t>
      </w:r>
      <w:r>
        <w:tab/>
      </w:r>
      <w:r>
        <w:tab/>
      </w:r>
      <w:r>
        <w:tab/>
      </w:r>
      <w:r w:rsidR="00325E06">
        <w:rPr>
          <w:b/>
        </w:rPr>
        <w:t>PÖYTÄKIRJ</w:t>
      </w:r>
      <w:r w:rsidR="00D67041">
        <w:rPr>
          <w:b/>
        </w:rPr>
        <w:t>A</w:t>
      </w:r>
      <w:r>
        <w:tab/>
      </w:r>
    </w:p>
    <w:p w14:paraId="0BFB0721" w14:textId="1671E31C" w:rsidR="00EE57D8" w:rsidRDefault="00EE57D8" w:rsidP="00EE57D8">
      <w:r>
        <w:t xml:space="preserve">Sivistyksen ja </w:t>
      </w:r>
      <w:r w:rsidR="00A22BE5">
        <w:t>hyvinvoinnin</w:t>
      </w:r>
      <w:r>
        <w:t xml:space="preserve"> toimialue</w:t>
      </w:r>
      <w:r>
        <w:tab/>
      </w:r>
      <w:r>
        <w:tab/>
      </w:r>
    </w:p>
    <w:p w14:paraId="417ED920" w14:textId="77777777" w:rsidR="00A22BE5" w:rsidRDefault="00EE57D8" w:rsidP="00EE57D8">
      <w:r>
        <w:t>Nuorisopalvelut</w:t>
      </w:r>
    </w:p>
    <w:p w14:paraId="06A551FF" w14:textId="77777777" w:rsidR="00A22BE5" w:rsidRDefault="002664E0" w:rsidP="00EE57D8">
      <w:r>
        <w:t>N</w:t>
      </w:r>
      <w:r w:rsidR="00EE57D8">
        <w:t>uorisovaltuusto</w:t>
      </w:r>
      <w:r>
        <w:br/>
      </w:r>
    </w:p>
    <w:p w14:paraId="384D442C" w14:textId="70CAC24B" w:rsidR="00EE57D8" w:rsidRPr="00A22BE5" w:rsidRDefault="00EE57D8" w:rsidP="00EE57D8">
      <w:pPr>
        <w:rPr>
          <w:b/>
          <w:bCs/>
        </w:rPr>
      </w:pPr>
      <w:r w:rsidRPr="00A22BE5">
        <w:rPr>
          <w:b/>
          <w:bCs/>
        </w:rPr>
        <w:t xml:space="preserve">NUORISOVALTUUSTON </w:t>
      </w:r>
      <w:r w:rsidR="00BF4438">
        <w:rPr>
          <w:b/>
          <w:bCs/>
        </w:rPr>
        <w:t>K</w:t>
      </w:r>
      <w:r w:rsidRPr="00A22BE5">
        <w:rPr>
          <w:b/>
          <w:bCs/>
        </w:rPr>
        <w:t>OKOUS</w:t>
      </w:r>
    </w:p>
    <w:p w14:paraId="073D14E5" w14:textId="26C9FAC2" w:rsidR="00EE57D8" w:rsidRDefault="00EE57D8" w:rsidP="00EE57D8">
      <w:r>
        <w:t>Aika</w:t>
      </w:r>
      <w:r>
        <w:tab/>
        <w:t xml:space="preserve">Maanantai </w:t>
      </w:r>
      <w:r w:rsidR="00F02E1C">
        <w:t>20</w:t>
      </w:r>
      <w:r>
        <w:t>.</w:t>
      </w:r>
      <w:r w:rsidR="00800CE2">
        <w:t>5</w:t>
      </w:r>
      <w:r>
        <w:t>.202</w:t>
      </w:r>
      <w:r w:rsidR="00A22BE5">
        <w:t>4</w:t>
      </w:r>
      <w:r>
        <w:t xml:space="preserve"> </w:t>
      </w:r>
      <w:r w:rsidR="00A22BE5">
        <w:t>klo 17.4</w:t>
      </w:r>
      <w:r w:rsidR="00841FFA">
        <w:t>7 – 19.13</w:t>
      </w:r>
    </w:p>
    <w:p w14:paraId="4D573E8D" w14:textId="2E8A49FA" w:rsidR="00017771" w:rsidRDefault="00EE57D8" w:rsidP="00EE57D8">
      <w:r>
        <w:t xml:space="preserve">Paikka </w:t>
      </w:r>
      <w:r>
        <w:tab/>
      </w:r>
      <w:r w:rsidR="00A22BE5">
        <w:t>K</w:t>
      </w:r>
      <w:r>
        <w:t>okoustila Asema, Eteläinen Asemakatu 2</w:t>
      </w:r>
      <w:r w:rsidR="00017771">
        <w:br/>
      </w:r>
      <w:r w:rsidR="00017771">
        <w:tab/>
      </w:r>
    </w:p>
    <w:p w14:paraId="27078B41" w14:textId="417DA20C" w:rsidR="00EE57D8" w:rsidRDefault="00EE57D8" w:rsidP="00EE57D8">
      <w:r w:rsidRPr="00BF0E8C">
        <w:t>1.</w:t>
      </w:r>
      <w:r>
        <w:tab/>
      </w:r>
      <w:r w:rsidRPr="003908BD">
        <w:rPr>
          <w:b/>
        </w:rPr>
        <w:t>KOKOUKSEN AVAUS</w:t>
      </w:r>
      <w:r w:rsidR="00D71166">
        <w:rPr>
          <w:b/>
        </w:rPr>
        <w:br/>
      </w:r>
      <w:r w:rsidR="00D71166">
        <w:rPr>
          <w:b/>
        </w:rPr>
        <w:tab/>
      </w:r>
      <w:r w:rsidR="00D71166" w:rsidRPr="00D71166">
        <w:rPr>
          <w:bCs/>
        </w:rPr>
        <w:t>Puheenjohtaja avasi kokouksen klo</w:t>
      </w:r>
      <w:r w:rsidR="00D71166">
        <w:rPr>
          <w:b/>
        </w:rPr>
        <w:t xml:space="preserve"> </w:t>
      </w:r>
      <w:r w:rsidR="00841FFA">
        <w:rPr>
          <w:bCs/>
        </w:rPr>
        <w:t>17.47</w:t>
      </w:r>
      <w:r w:rsidR="00325E06">
        <w:rPr>
          <w:b/>
        </w:rPr>
        <w:tab/>
      </w:r>
    </w:p>
    <w:p w14:paraId="0C1FB145" w14:textId="78D7D247" w:rsidR="00D71166" w:rsidRDefault="00EE57D8" w:rsidP="00D71166">
      <w:pPr>
        <w:ind w:left="1300" w:hanging="1300"/>
      </w:pPr>
      <w:r>
        <w:t>2.</w:t>
      </w:r>
      <w:r>
        <w:tab/>
      </w:r>
      <w:r w:rsidRPr="003908BD">
        <w:rPr>
          <w:b/>
        </w:rPr>
        <w:t>LAILLISUUDEN JA PÄÄTÖSVALTAISUUDEN TOTEAMINEN</w:t>
      </w:r>
      <w:r w:rsidR="00BB4940">
        <w:br/>
      </w:r>
      <w:r w:rsidR="006275B1">
        <w:t xml:space="preserve">Ollakseen päätösvaltainen (eli kokouksen päätökset sitovat nuorisovaltuustoa), kokouksissa pitää olla puheenjohtajan lisäksi paikalla </w:t>
      </w:r>
      <w:r w:rsidR="00A22BE5">
        <w:t>5</w:t>
      </w:r>
      <w:r w:rsidR="006275B1">
        <w:t xml:space="preserve"> nuorisovaltuuston jäsentä.</w:t>
      </w:r>
      <w:r w:rsidR="00017771">
        <w:br/>
      </w:r>
      <w:r w:rsidR="006275B1">
        <w:t>Ellei näin ole, kokous voidaan pitää ja asioista keskustella mutta päätöksiä ei voida tehdä.</w:t>
      </w:r>
      <w:r w:rsidR="00017771">
        <w:br/>
      </w:r>
      <w:r w:rsidR="006275B1">
        <w:t>Kokouksen sihteeri pitää jokaisen kokouksen alussa nimenhuudon, jolla todetaan läsnäolijat.</w:t>
      </w:r>
      <w:r w:rsidR="00C91397">
        <w:br/>
      </w:r>
      <w:r w:rsidR="00D71166">
        <w:t>Päätös: Nimenhuudossa oli paikalla 13 nuorisovaltuutettua. Todettiin kokous lailliseksi ja päätösvaltaiseksi. Nimilista liitteenä. LIITE 1.</w:t>
      </w:r>
    </w:p>
    <w:p w14:paraId="3559F391" w14:textId="775F2783" w:rsidR="006275B1" w:rsidRDefault="00EE57D8" w:rsidP="00017771">
      <w:pPr>
        <w:ind w:left="1300" w:hanging="1300"/>
      </w:pPr>
      <w:r>
        <w:t>3.</w:t>
      </w:r>
      <w:r>
        <w:tab/>
      </w:r>
      <w:r w:rsidRPr="003908BD">
        <w:rPr>
          <w:b/>
        </w:rPr>
        <w:t>PÖYTÄKIRJANTARKASTAJIEN VALINTA</w:t>
      </w:r>
      <w:r w:rsidR="00BB4940">
        <w:br/>
      </w:r>
      <w:r w:rsidR="006275B1">
        <w:t xml:space="preserve">Tarvittaessa pöytäkirjantarkastajat toimivat myös ääntenlaskijoina. </w:t>
      </w:r>
      <w:r w:rsidR="005134E0">
        <w:t>Ä</w:t>
      </w:r>
      <w:r w:rsidR="006275B1">
        <w:t>äntenlaskijoiksi valitaan nimilistalta aina kaksi seuraavaa jäsentä. Jos valittava ei ole paikalla, siirrytään listalla seuraavaan nimeen.</w:t>
      </w:r>
      <w:r w:rsidR="00017771">
        <w:br/>
      </w:r>
      <w:r w:rsidR="006275B1">
        <w:t>Esitys:</w:t>
      </w:r>
      <w:r w:rsidR="00BB4940">
        <w:t xml:space="preserve"> Valitaan pöytäkirjantarkastajiksi</w:t>
      </w:r>
      <w:r w:rsidR="00900A33">
        <w:t xml:space="preserve"> </w:t>
      </w:r>
      <w:r w:rsidR="00F02E1C">
        <w:t xml:space="preserve">Jenny </w:t>
      </w:r>
      <w:r w:rsidR="00F55C8B">
        <w:t>Kankaantähti</w:t>
      </w:r>
      <w:r w:rsidR="00F02E1C">
        <w:t xml:space="preserve"> ja Iina Kivelä.</w:t>
      </w:r>
      <w:r w:rsidR="00D71166">
        <w:br/>
        <w:t>Päätös: Pöytäkirjantarkastajiksi valittiin Jenny Kankaantähti ja Okko Lausmaa.</w:t>
      </w:r>
    </w:p>
    <w:p w14:paraId="41012094" w14:textId="77777777" w:rsidR="00F02E1C" w:rsidRDefault="00EE57D8" w:rsidP="00BB4940">
      <w:pPr>
        <w:ind w:left="1300" w:hanging="1300"/>
      </w:pPr>
      <w:r>
        <w:t>4.</w:t>
      </w:r>
      <w:r>
        <w:tab/>
      </w:r>
      <w:r w:rsidRPr="003908BD">
        <w:rPr>
          <w:b/>
        </w:rPr>
        <w:t>TYÖJÄRJESTYKSEN HYVÄKSYMINEN</w:t>
      </w:r>
      <w:r w:rsidR="00BB4940">
        <w:br/>
      </w:r>
      <w:r w:rsidR="00BB4940" w:rsidRPr="00BB4940">
        <w:t xml:space="preserve">Tässä kohdassa voidaan esittää lisäyksiä </w:t>
      </w:r>
      <w:r w:rsidR="00BB4940">
        <w:t xml:space="preserve">kokouksessa </w:t>
      </w:r>
      <w:r w:rsidR="00BB4940" w:rsidRPr="00BB4940">
        <w:t xml:space="preserve">käsiteltäviin asioihin. Ne voidaan </w:t>
      </w:r>
      <w:r w:rsidR="00BB4940">
        <w:t xml:space="preserve">joko </w:t>
      </w:r>
      <w:r w:rsidR="00BB4940" w:rsidRPr="00BB4940">
        <w:t xml:space="preserve">lisätä omiksi kohdikseen tai käsitellä </w:t>
      </w:r>
      <w:r w:rsidR="00017771">
        <w:t xml:space="preserve">(ei siis tehdä päätöksiä) </w:t>
      </w:r>
      <w:r w:rsidR="00BB4940" w:rsidRPr="00BB4940">
        <w:lastRenderedPageBreak/>
        <w:t>kohdassa Muut esille tulevat asiat (META).</w:t>
      </w:r>
      <w:r w:rsidR="00BB4940">
        <w:br/>
        <w:t>Esitys: Hyväksytään esityslista kokouksen työjärjestykseksi.</w:t>
      </w:r>
    </w:p>
    <w:p w14:paraId="5786A536" w14:textId="619E9E15" w:rsidR="004A0560" w:rsidRDefault="00D71166" w:rsidP="00BB4940">
      <w:pPr>
        <w:ind w:left="1300" w:hanging="1300"/>
      </w:pPr>
      <w:r>
        <w:tab/>
        <w:t>Päätös: Lisätään hupparitilaus kohdaksi 10.</w:t>
      </w:r>
    </w:p>
    <w:p w14:paraId="7D894B36" w14:textId="77777777" w:rsidR="000B2FF0" w:rsidRDefault="00683FF6" w:rsidP="000B2FF0">
      <w:pPr>
        <w:ind w:left="1300" w:hanging="1300"/>
        <w:rPr>
          <w:b/>
        </w:rPr>
      </w:pPr>
      <w:r>
        <w:t>5.</w:t>
      </w:r>
      <w:r>
        <w:tab/>
      </w:r>
      <w:r w:rsidR="00EE57D8">
        <w:tab/>
      </w:r>
      <w:r w:rsidR="00410FB7" w:rsidRPr="0045531D">
        <w:rPr>
          <w:b/>
          <w:bCs/>
        </w:rPr>
        <w:t>KAUPUNGINVALTUUSTON JA LAUTAKUNTAEDUSTAJIEN</w:t>
      </w:r>
      <w:r w:rsidR="00410FB7" w:rsidRPr="00EB34CF">
        <w:rPr>
          <w:b/>
        </w:rPr>
        <w:t xml:space="preserve"> PUHEENVUOROT</w:t>
      </w:r>
    </w:p>
    <w:p w14:paraId="0850C7A3" w14:textId="608C73D4" w:rsidR="000B2FF0" w:rsidRDefault="000B2FF0" w:rsidP="000B2FF0">
      <w:pPr>
        <w:pStyle w:val="Luettelokappale"/>
        <w:numPr>
          <w:ilvl w:val="0"/>
          <w:numId w:val="29"/>
        </w:numPr>
        <w:rPr>
          <w:bCs/>
        </w:rPr>
      </w:pPr>
      <w:r w:rsidRPr="000B2FF0">
        <w:rPr>
          <w:bCs/>
        </w:rPr>
        <w:t>Kaupunginvaltuusto</w:t>
      </w:r>
    </w:p>
    <w:p w14:paraId="76CF6686" w14:textId="558934D5" w:rsidR="00D71166" w:rsidRPr="000B2FF0" w:rsidRDefault="00D71166" w:rsidP="00D71166">
      <w:pPr>
        <w:pStyle w:val="Luettelokappale"/>
        <w:numPr>
          <w:ilvl w:val="2"/>
          <w:numId w:val="29"/>
        </w:numPr>
        <w:rPr>
          <w:bCs/>
        </w:rPr>
      </w:pPr>
      <w:r>
        <w:rPr>
          <w:bCs/>
        </w:rPr>
        <w:t xml:space="preserve">Ennen KV:n kokousta KV:n PJ:n ja kaupunginjohtajan kanssa palaveri </w:t>
      </w:r>
    </w:p>
    <w:p w14:paraId="66467141" w14:textId="74582DD4" w:rsidR="000B2FF0" w:rsidRDefault="000B2FF0" w:rsidP="000B2FF0">
      <w:pPr>
        <w:pStyle w:val="Luettelokappale"/>
        <w:numPr>
          <w:ilvl w:val="0"/>
          <w:numId w:val="29"/>
        </w:numPr>
        <w:rPr>
          <w:bCs/>
        </w:rPr>
      </w:pPr>
      <w:r w:rsidRPr="000B2FF0">
        <w:rPr>
          <w:bCs/>
        </w:rPr>
        <w:t>Sivistyksen ja hyvinvoinnin lautakunta</w:t>
      </w:r>
    </w:p>
    <w:p w14:paraId="60BFEEFD" w14:textId="31A26CBA" w:rsidR="00D71166" w:rsidRPr="000B2FF0" w:rsidRDefault="00D71166" w:rsidP="00D71166">
      <w:pPr>
        <w:pStyle w:val="Luettelokappale"/>
        <w:numPr>
          <w:ilvl w:val="2"/>
          <w:numId w:val="29"/>
        </w:numPr>
        <w:rPr>
          <w:bCs/>
        </w:rPr>
      </w:pPr>
      <w:r>
        <w:rPr>
          <w:bCs/>
        </w:rPr>
        <w:t>Avustukset jaettu</w:t>
      </w:r>
    </w:p>
    <w:p w14:paraId="245BC40E" w14:textId="7B1AA76E" w:rsidR="000B2FF0" w:rsidRDefault="000B2FF0" w:rsidP="000B2FF0">
      <w:pPr>
        <w:pStyle w:val="Luettelokappale"/>
        <w:numPr>
          <w:ilvl w:val="0"/>
          <w:numId w:val="29"/>
        </w:numPr>
        <w:rPr>
          <w:bCs/>
        </w:rPr>
      </w:pPr>
      <w:r w:rsidRPr="000B2FF0">
        <w:rPr>
          <w:bCs/>
        </w:rPr>
        <w:t>Elinvoimalautakunta</w:t>
      </w:r>
    </w:p>
    <w:p w14:paraId="182BCE01" w14:textId="28B31A30" w:rsidR="00F9245C" w:rsidRPr="000B2FF0" w:rsidRDefault="00F9245C" w:rsidP="00F9245C">
      <w:pPr>
        <w:pStyle w:val="Luettelokappale"/>
        <w:numPr>
          <w:ilvl w:val="2"/>
          <w:numId w:val="29"/>
        </w:numPr>
        <w:rPr>
          <w:bCs/>
        </w:rPr>
      </w:pPr>
      <w:r>
        <w:rPr>
          <w:bCs/>
        </w:rPr>
        <w:t>Kokous 23.5.</w:t>
      </w:r>
    </w:p>
    <w:p w14:paraId="41751E82" w14:textId="5C406825" w:rsidR="000B2FF0" w:rsidRDefault="000B2FF0" w:rsidP="000B2FF0">
      <w:pPr>
        <w:pStyle w:val="Luettelokappale"/>
        <w:numPr>
          <w:ilvl w:val="0"/>
          <w:numId w:val="29"/>
        </w:numPr>
        <w:rPr>
          <w:bCs/>
        </w:rPr>
      </w:pPr>
      <w:r w:rsidRPr="000B2FF0">
        <w:rPr>
          <w:bCs/>
        </w:rPr>
        <w:t>Tekninen lautakunta</w:t>
      </w:r>
    </w:p>
    <w:p w14:paraId="7F99610C" w14:textId="50D02BA9" w:rsidR="00F9245C" w:rsidRPr="000B2FF0" w:rsidRDefault="00F9245C" w:rsidP="00F9245C">
      <w:pPr>
        <w:pStyle w:val="Luettelokappale"/>
        <w:numPr>
          <w:ilvl w:val="2"/>
          <w:numId w:val="29"/>
        </w:numPr>
        <w:rPr>
          <w:bCs/>
        </w:rPr>
      </w:pPr>
      <w:r>
        <w:rPr>
          <w:bCs/>
        </w:rPr>
        <w:t>Kokous 21.5.</w:t>
      </w:r>
    </w:p>
    <w:p w14:paraId="0D6B45D6" w14:textId="0B8AC78C" w:rsidR="004A0560" w:rsidRDefault="00A613F8" w:rsidP="004A0560">
      <w:pPr>
        <w:rPr>
          <w:b/>
        </w:rPr>
      </w:pPr>
      <w:r>
        <w:t>6</w:t>
      </w:r>
      <w:r w:rsidR="004A0560">
        <w:t>.</w:t>
      </w:r>
      <w:r w:rsidR="004A0560">
        <w:tab/>
      </w:r>
      <w:r w:rsidR="004A0560" w:rsidRPr="00EB34CF">
        <w:rPr>
          <w:b/>
        </w:rPr>
        <w:t>KUULUMISET ERI SIDOSRYHMIEN KOKOUKSISTA</w:t>
      </w:r>
    </w:p>
    <w:p w14:paraId="38BF9D3E" w14:textId="65DC5CE0" w:rsidR="004C7AC0" w:rsidRDefault="00A613F8" w:rsidP="00C06BBF">
      <w:pPr>
        <w:ind w:left="1300" w:hanging="1300"/>
        <w:rPr>
          <w:b/>
        </w:rPr>
      </w:pPr>
      <w:r>
        <w:rPr>
          <w:bCs/>
        </w:rPr>
        <w:t>7</w:t>
      </w:r>
      <w:r w:rsidR="006C2FB7" w:rsidRPr="002D16B5">
        <w:rPr>
          <w:bCs/>
        </w:rPr>
        <w:t>.</w:t>
      </w:r>
      <w:r w:rsidR="006C2FB7">
        <w:rPr>
          <w:b/>
        </w:rPr>
        <w:tab/>
      </w:r>
      <w:r w:rsidR="00A10F15">
        <w:tab/>
      </w:r>
      <w:r w:rsidR="003908BD" w:rsidRPr="00A10F15">
        <w:rPr>
          <w:b/>
        </w:rPr>
        <w:t>NUORISOVALTUUSTON TALOUS</w:t>
      </w:r>
    </w:p>
    <w:p w14:paraId="5E7081D3" w14:textId="43B1652D" w:rsidR="00F9245C" w:rsidRDefault="00F9245C" w:rsidP="00C06BBF">
      <w:pPr>
        <w:ind w:left="1300" w:hanging="1300"/>
      </w:pPr>
      <w:r>
        <w:rPr>
          <w:bCs/>
        </w:rPr>
        <w:tab/>
        <w:t>Edellisen kokouksen jälkeen ei ole tapahtunut muutosta.</w:t>
      </w:r>
    </w:p>
    <w:p w14:paraId="18A1A49B" w14:textId="42BB7D1A" w:rsidR="00570ABD" w:rsidRPr="00F36F56" w:rsidRDefault="00A613F8" w:rsidP="00570ABD">
      <w:pPr>
        <w:ind w:left="1300" w:hanging="1300"/>
      </w:pPr>
      <w:r>
        <w:t>8</w:t>
      </w:r>
      <w:r w:rsidR="00A10F15">
        <w:t xml:space="preserve">. </w:t>
      </w:r>
      <w:r w:rsidR="00A10F15">
        <w:tab/>
      </w:r>
      <w:r w:rsidR="000A7E4C" w:rsidRPr="000A7E4C">
        <w:rPr>
          <w:b/>
          <w:bCs/>
        </w:rPr>
        <w:t>RIIHIMÄEN NUORISOVALTUUSTON EUROVAALI-PANEELI</w:t>
      </w:r>
      <w:r w:rsidR="00F36F56">
        <w:rPr>
          <w:b/>
          <w:bCs/>
        </w:rPr>
        <w:t xml:space="preserve"> 25.5.2024</w:t>
      </w:r>
      <w:r w:rsidR="00F55C8B">
        <w:t xml:space="preserve"> </w:t>
      </w:r>
      <w:r w:rsidR="00C42D4D">
        <w:br/>
        <w:t>NUVA ry. on myöntänyt 200 € tapahtuma-avustusta.</w:t>
      </w:r>
      <w:r w:rsidR="005F1E71">
        <w:br/>
        <w:t>Vasemmistoliitto, Keskusta</w:t>
      </w:r>
      <w:r w:rsidR="00F02E1C">
        <w:t>, SDP, Kokoomus</w:t>
      </w:r>
      <w:r w:rsidR="005F1E71">
        <w:t xml:space="preserve"> ja Vihreät ovat ilmoittaneet edustajansa paneeliin. </w:t>
      </w:r>
      <w:r w:rsidR="005E7856">
        <w:br/>
        <w:t xml:space="preserve">Tapahtumaa pitää mainostaa, esim. lehtimainoksella. Mainonnasta vastaa Okko. </w:t>
      </w:r>
      <w:r w:rsidR="00831DD2" w:rsidRPr="00831DD2">
        <w:t>Aamuposti on tietoinen tapahtumasta, mutta ennakkojuttu tai esim. yleisöosastokirjoitus ei haittaisi.</w:t>
      </w:r>
      <w:r w:rsidR="00352EBE">
        <w:br/>
        <w:t>Puhujalahjat (Riihimäki-muki esim.) hoitaa Okko.</w:t>
      </w:r>
      <w:r w:rsidR="00F9245C">
        <w:br/>
      </w:r>
      <w:r w:rsidR="00352EBE">
        <w:t>Aikataulu: Paikalle klo 13.30, aloitus klo 14.00.</w:t>
      </w:r>
      <w:r w:rsidR="00352EBE">
        <w:br/>
        <w:t>Tilaisuuden kesto joustava; ei venytetä turhaan.</w:t>
      </w:r>
      <w:r w:rsidR="00352EBE">
        <w:br/>
      </w:r>
      <w:r w:rsidR="00F9245C">
        <w:t xml:space="preserve">Avaussanat </w:t>
      </w:r>
      <w:r w:rsidR="00570ABD">
        <w:t>–</w:t>
      </w:r>
      <w:r w:rsidR="00F9245C">
        <w:t xml:space="preserve"> </w:t>
      </w:r>
      <w:r w:rsidR="00570ABD">
        <w:t>Jasmin</w:t>
      </w:r>
      <w:r w:rsidR="00570ABD">
        <w:br/>
        <w:t>Juontajat – Petra ja Okko</w:t>
      </w:r>
      <w:r w:rsidR="00570ABD">
        <w:br/>
        <w:t>Kellokallet – Mikael ja Lemmi</w:t>
      </w:r>
      <w:r w:rsidR="008E2A98">
        <w:br/>
        <w:t>Tarjo</w:t>
      </w:r>
      <w:r w:rsidR="00D0403E">
        <w:t>i</w:t>
      </w:r>
      <w:r w:rsidR="008E2A98">
        <w:t>lut – Juho ja Leo</w:t>
      </w:r>
      <w:r w:rsidR="008E2A98">
        <w:br/>
        <w:t>(Kuvaus – Petra)</w:t>
      </w:r>
    </w:p>
    <w:p w14:paraId="24A8837F" w14:textId="70E6AE92" w:rsidR="008E2A98" w:rsidRDefault="00A613F8" w:rsidP="00697ED5">
      <w:pPr>
        <w:ind w:left="1300" w:hanging="1300"/>
      </w:pPr>
      <w:r>
        <w:lastRenderedPageBreak/>
        <w:t>9</w:t>
      </w:r>
      <w:r w:rsidR="00061170">
        <w:t>.</w:t>
      </w:r>
      <w:r w:rsidR="00061170">
        <w:tab/>
      </w:r>
      <w:r w:rsidR="009D2219">
        <w:tab/>
      </w:r>
      <w:r w:rsidR="009D2219" w:rsidRPr="009D2219">
        <w:rPr>
          <w:b/>
          <w:bCs/>
        </w:rPr>
        <w:t>NUORISOVALTUUSTON LOGO KAUPUNGIN BRÄNDIN MUKAISEKSI</w:t>
      </w:r>
      <w:r w:rsidR="00735EAC">
        <w:rPr>
          <w:b/>
          <w:bCs/>
        </w:rPr>
        <w:br/>
      </w:r>
      <w:r w:rsidR="00735EAC" w:rsidRPr="00735EAC">
        <w:t>Viestintä- ja markkinointipäällikkö Mia Miettiseltä on pyydetty ohjeita logon tekemiseksi.</w:t>
      </w:r>
      <w:r w:rsidR="00735EAC">
        <w:rPr>
          <w:b/>
          <w:bCs/>
        </w:rPr>
        <w:t xml:space="preserve"> </w:t>
      </w:r>
      <w:r w:rsidR="00764B76">
        <w:rPr>
          <w:b/>
          <w:bCs/>
        </w:rPr>
        <w:br/>
      </w:r>
      <w:r w:rsidR="00F02E1C">
        <w:t xml:space="preserve">Omaa R-tunnusta nuva ei saa tehdä/teetättää. </w:t>
      </w:r>
      <w:r w:rsidR="00123C5C">
        <w:t>V</w:t>
      </w:r>
      <w:r w:rsidR="00F02E1C">
        <w:t>iime kokouksessa kaikki olivat sitä mieltä, että nuvan tulisi uusia logonsa</w:t>
      </w:r>
      <w:r w:rsidR="00123C5C">
        <w:t>. T</w:t>
      </w:r>
      <w:r w:rsidR="00F02E1C">
        <w:t>ämän pohjalta keskustellaan vaihtoehdoista.</w:t>
      </w:r>
      <w:r w:rsidR="00123C5C">
        <w:t xml:space="preserve"> </w:t>
      </w:r>
      <w:r w:rsidR="008E2A98">
        <w:br/>
        <w:t xml:space="preserve">Päätös: Seuraavaan kokoukseen mennessä logoehdotukset kaikilta halukkailta kokouksen päätettäväksi. </w:t>
      </w:r>
    </w:p>
    <w:p w14:paraId="113443B0" w14:textId="77777777" w:rsidR="00C91397" w:rsidRDefault="00C91397" w:rsidP="00697ED5">
      <w:pPr>
        <w:ind w:left="1300" w:hanging="1300"/>
      </w:pPr>
    </w:p>
    <w:p w14:paraId="5D072EFE" w14:textId="77777777" w:rsidR="00C91397" w:rsidRDefault="00C91397" w:rsidP="00697ED5">
      <w:pPr>
        <w:ind w:left="1300" w:hanging="1300"/>
      </w:pPr>
    </w:p>
    <w:p w14:paraId="376C0D1C" w14:textId="77777777" w:rsidR="00C91397" w:rsidRDefault="00C91397" w:rsidP="00697ED5">
      <w:pPr>
        <w:ind w:left="1300" w:hanging="1300"/>
      </w:pPr>
    </w:p>
    <w:p w14:paraId="736D61A8" w14:textId="77777777" w:rsidR="00C91397" w:rsidRDefault="00C91397" w:rsidP="00697ED5">
      <w:pPr>
        <w:ind w:left="1300" w:hanging="1300"/>
      </w:pPr>
    </w:p>
    <w:p w14:paraId="62629A14" w14:textId="77777777" w:rsidR="00C91397" w:rsidRDefault="00C91397" w:rsidP="00697ED5">
      <w:pPr>
        <w:ind w:left="1300" w:hanging="1300"/>
      </w:pPr>
    </w:p>
    <w:p w14:paraId="3CA3EB48" w14:textId="77777777" w:rsidR="00C91397" w:rsidRDefault="00C91397" w:rsidP="00697ED5">
      <w:pPr>
        <w:ind w:left="1300" w:hanging="1300"/>
      </w:pPr>
    </w:p>
    <w:p w14:paraId="6978D5F7" w14:textId="77777777" w:rsidR="00C91397" w:rsidRDefault="00C91397" w:rsidP="00697ED5">
      <w:pPr>
        <w:ind w:left="1300" w:hanging="1300"/>
      </w:pPr>
    </w:p>
    <w:p w14:paraId="5505A380" w14:textId="77777777" w:rsidR="00C91397" w:rsidRDefault="00C91397" w:rsidP="00697ED5">
      <w:pPr>
        <w:ind w:left="1300" w:hanging="1300"/>
      </w:pPr>
    </w:p>
    <w:p w14:paraId="40D2E5B5" w14:textId="77777777" w:rsidR="00C91397" w:rsidRDefault="00C91397" w:rsidP="00697ED5">
      <w:pPr>
        <w:ind w:left="1300" w:hanging="1300"/>
      </w:pPr>
    </w:p>
    <w:p w14:paraId="58D8F6D3" w14:textId="77777777" w:rsidR="00C91397" w:rsidRDefault="00C91397" w:rsidP="00697ED5">
      <w:pPr>
        <w:ind w:left="1300" w:hanging="1300"/>
      </w:pPr>
    </w:p>
    <w:p w14:paraId="0F2DE484" w14:textId="77777777" w:rsidR="00C91397" w:rsidRDefault="00C91397" w:rsidP="00697ED5">
      <w:pPr>
        <w:ind w:left="1300" w:hanging="1300"/>
      </w:pPr>
    </w:p>
    <w:p w14:paraId="31F23057" w14:textId="77777777" w:rsidR="00C91397" w:rsidRDefault="00C91397" w:rsidP="00697ED5">
      <w:pPr>
        <w:ind w:left="1300" w:hanging="1300"/>
      </w:pPr>
    </w:p>
    <w:p w14:paraId="1CAA324D" w14:textId="77777777" w:rsidR="00C91397" w:rsidRDefault="00C91397" w:rsidP="00697ED5">
      <w:pPr>
        <w:ind w:left="1300" w:hanging="1300"/>
      </w:pPr>
    </w:p>
    <w:p w14:paraId="02E7340E" w14:textId="77777777" w:rsidR="00C91397" w:rsidRDefault="00C91397" w:rsidP="00697ED5">
      <w:pPr>
        <w:ind w:left="1300" w:hanging="1300"/>
      </w:pPr>
    </w:p>
    <w:p w14:paraId="68A4BFBE" w14:textId="77777777" w:rsidR="00C91397" w:rsidRDefault="00C91397" w:rsidP="00697ED5">
      <w:pPr>
        <w:ind w:left="1300" w:hanging="1300"/>
      </w:pPr>
    </w:p>
    <w:p w14:paraId="67606974" w14:textId="77777777" w:rsidR="00C91397" w:rsidRDefault="00C91397" w:rsidP="00697ED5">
      <w:pPr>
        <w:ind w:left="1300" w:hanging="1300"/>
      </w:pPr>
    </w:p>
    <w:p w14:paraId="25829CAE" w14:textId="77777777" w:rsidR="00C91397" w:rsidRDefault="00C91397" w:rsidP="00697ED5">
      <w:pPr>
        <w:ind w:left="1300" w:hanging="1300"/>
      </w:pPr>
    </w:p>
    <w:p w14:paraId="002586EC" w14:textId="77777777" w:rsidR="00C91397" w:rsidRDefault="00C91397" w:rsidP="00697ED5">
      <w:pPr>
        <w:ind w:left="1300" w:hanging="1300"/>
      </w:pPr>
    </w:p>
    <w:p w14:paraId="6850197B" w14:textId="77777777" w:rsidR="00C91397" w:rsidRDefault="00C91397" w:rsidP="00697ED5">
      <w:pPr>
        <w:ind w:left="1300" w:hanging="1300"/>
      </w:pPr>
    </w:p>
    <w:p w14:paraId="66D6D8A2" w14:textId="3AB5B791" w:rsidR="008E2A98" w:rsidRDefault="008E2A98" w:rsidP="00697ED5">
      <w:pPr>
        <w:ind w:left="1300" w:hanging="1300"/>
        <w:rPr>
          <w:b/>
          <w:bCs/>
        </w:rPr>
      </w:pPr>
      <w:r>
        <w:lastRenderedPageBreak/>
        <w:t>10.</w:t>
      </w:r>
      <w:r>
        <w:tab/>
      </w:r>
      <w:r w:rsidRPr="008E2A98">
        <w:rPr>
          <w:b/>
          <w:bCs/>
        </w:rPr>
        <w:t>HUPPARIT</w:t>
      </w:r>
      <w:r>
        <w:rPr>
          <w:b/>
          <w:bCs/>
        </w:rPr>
        <w:t xml:space="preserve"> JA MUUT TILAUSKAMAT</w:t>
      </w:r>
      <w:r>
        <w:rPr>
          <w:b/>
          <w:bCs/>
        </w:rPr>
        <w:br/>
      </w:r>
      <w:r w:rsidRPr="008E2A98">
        <w:t xml:space="preserve">Sihteeri </w:t>
      </w:r>
      <w:r>
        <w:t>laittaa WA-ryhmään linkkejä huppareista, eniten kannatusta saanut malli valitaan. Väri musta, nimi omavalintainen</w:t>
      </w:r>
      <w:r w:rsidR="00D0403E">
        <w:t>, samoin ladyfit vai ei.</w:t>
      </w:r>
      <w:r w:rsidR="001A0FB8">
        <w:t xml:space="preserve"> Tilaus toivottavasti heti kevään viimeisen kokouksen jälkeen.</w:t>
      </w:r>
    </w:p>
    <w:p w14:paraId="17E64294" w14:textId="2E06B958" w:rsidR="00CA66F9" w:rsidRDefault="00945E1B" w:rsidP="00697ED5">
      <w:pPr>
        <w:ind w:left="1300" w:hanging="1300"/>
        <w:rPr>
          <w:b/>
        </w:rPr>
      </w:pPr>
      <w:r w:rsidRPr="00F02E1C">
        <w:t>1</w:t>
      </w:r>
      <w:r w:rsidR="001A0FB8">
        <w:t>1</w:t>
      </w:r>
      <w:r w:rsidRPr="00F02E1C">
        <w:t>.</w:t>
      </w:r>
      <w:r>
        <w:rPr>
          <w:b/>
          <w:bCs/>
        </w:rPr>
        <w:tab/>
      </w:r>
      <w:r w:rsidR="00E641B6">
        <w:rPr>
          <w:bCs/>
        </w:rPr>
        <w:tab/>
      </w:r>
      <w:r w:rsidR="00EE57D8" w:rsidRPr="00EB34CF">
        <w:rPr>
          <w:b/>
        </w:rPr>
        <w:t>MUUT ESILLE TULEVAT ASIAT</w:t>
      </w:r>
    </w:p>
    <w:p w14:paraId="33F7D7D8" w14:textId="5E8ADDE5" w:rsidR="00F02E1C" w:rsidRDefault="00F02E1C" w:rsidP="00F02E1C">
      <w:pPr>
        <w:pStyle w:val="Luettelokappale"/>
        <w:numPr>
          <w:ilvl w:val="0"/>
          <w:numId w:val="28"/>
        </w:numPr>
        <w:rPr>
          <w:bCs/>
        </w:rPr>
      </w:pPr>
      <w:r w:rsidRPr="000B2FF0">
        <w:rPr>
          <w:bCs/>
        </w:rPr>
        <w:t>Jos kokouksessa päätetään esim. johonkin tapahtumaan osallistumisesta, oletusarvo on, että sovitusta myös pidetään kiinni. Tämä pitää muistaa jatkossa</w:t>
      </w:r>
      <w:r w:rsidR="000B2FF0" w:rsidRPr="000B2FF0">
        <w:rPr>
          <w:bCs/>
        </w:rPr>
        <w:t>. Nuvan WA-ryhmä on myös pääasiallinen viestintäkanava, jota kannattaa seurata säännöllisesti.</w:t>
      </w:r>
    </w:p>
    <w:p w14:paraId="694727FA" w14:textId="0342BF29" w:rsidR="00D0403E" w:rsidRDefault="001A0FB8" w:rsidP="00F02E1C">
      <w:pPr>
        <w:pStyle w:val="Luettelokappale"/>
        <w:numPr>
          <w:ilvl w:val="0"/>
          <w:numId w:val="28"/>
        </w:numPr>
        <w:rPr>
          <w:bCs/>
        </w:rPr>
      </w:pPr>
      <w:r>
        <w:rPr>
          <w:bCs/>
        </w:rPr>
        <w:t xml:space="preserve">Tiedotuksesta: liittykää tiedostusryhmän WA-ryhmään ja sinne kuva/video siitä, mitä haluatte julkistettavan. Mukaan tiedot </w:t>
      </w:r>
      <w:r w:rsidR="009F3E8C">
        <w:rPr>
          <w:bCs/>
        </w:rPr>
        <w:t xml:space="preserve">myös </w:t>
      </w:r>
      <w:r>
        <w:rPr>
          <w:bCs/>
        </w:rPr>
        <w:t>mitä ja missä.</w:t>
      </w:r>
      <w:r w:rsidR="009F3E8C">
        <w:rPr>
          <w:bCs/>
        </w:rPr>
        <w:t xml:space="preserve"> Jäsenille opastetaan fiksumpaa somen käyttöä.</w:t>
      </w:r>
    </w:p>
    <w:p w14:paraId="7A1FBF5F" w14:textId="68CF6D19" w:rsidR="009C2226" w:rsidRPr="000B2FF0" w:rsidRDefault="009C2226" w:rsidP="00F02E1C">
      <w:pPr>
        <w:pStyle w:val="Luettelokappale"/>
        <w:numPr>
          <w:ilvl w:val="0"/>
          <w:numId w:val="28"/>
        </w:numPr>
        <w:rPr>
          <w:bCs/>
        </w:rPr>
      </w:pPr>
      <w:r>
        <w:rPr>
          <w:bCs/>
        </w:rPr>
        <w:t>Kesällä voisi olla esim. jossain puistossa Nuva-picnic.</w:t>
      </w:r>
    </w:p>
    <w:p w14:paraId="7794DF5C" w14:textId="40321779" w:rsidR="00EE57D8" w:rsidRDefault="00A613F8" w:rsidP="00A613F8">
      <w:pPr>
        <w:ind w:left="1300" w:hanging="1300"/>
      </w:pPr>
      <w:r>
        <w:t>1</w:t>
      </w:r>
      <w:r w:rsidR="001A0FB8">
        <w:t>2</w:t>
      </w:r>
      <w:r w:rsidR="00EE57D8">
        <w:t>.</w:t>
      </w:r>
      <w:r w:rsidR="00EE57D8">
        <w:tab/>
      </w:r>
      <w:r w:rsidR="00EE57D8" w:rsidRPr="00697ED5">
        <w:rPr>
          <w:b/>
        </w:rPr>
        <w:t>SEURAAVAN KOKOUKSEN PÄIVÄMÄÄRÄ</w:t>
      </w:r>
      <w:r w:rsidR="00185402">
        <w:rPr>
          <w:b/>
        </w:rPr>
        <w:br/>
      </w:r>
      <w:r w:rsidR="000B2FF0">
        <w:t>Kevätkauden viimeinen ko</w:t>
      </w:r>
      <w:r w:rsidR="00185402">
        <w:t xml:space="preserve">kous pidetään maanantaina </w:t>
      </w:r>
      <w:r w:rsidR="000B2FF0">
        <w:t>3.6</w:t>
      </w:r>
      <w:r w:rsidR="00CD5B9C" w:rsidRPr="00CD5B9C">
        <w:t>.</w:t>
      </w:r>
      <w:r w:rsidR="00CD5B9C">
        <w:t>2024</w:t>
      </w:r>
      <w:r w:rsidR="00185402">
        <w:t xml:space="preserve"> klo 17.45 alkaen. </w:t>
      </w:r>
      <w:r w:rsidR="000B2FF0">
        <w:t>On ollut puhetta, että kausi päätettäisiin ruokailuun, joten sopivaa paikkaa pitää ruveta etsimään.</w:t>
      </w:r>
      <w:r w:rsidR="00E7577C">
        <w:br/>
        <w:t>Päätös: Obelix klo 17.45.</w:t>
      </w:r>
      <w:r w:rsidR="00E7577C">
        <w:br/>
        <w:t>Syyskauden ensimmäinen kokous 12.8. Paikka ja aika ilmoitetaan myöhemmin.</w:t>
      </w:r>
    </w:p>
    <w:p w14:paraId="54433B51" w14:textId="0AB0DF57" w:rsidR="00786E45" w:rsidRDefault="004A0560" w:rsidP="000B2FF0">
      <w:r>
        <w:t>1</w:t>
      </w:r>
      <w:r w:rsidR="001A0FB8">
        <w:t>3</w:t>
      </w:r>
      <w:r w:rsidR="00EE57D8">
        <w:t>.</w:t>
      </w:r>
      <w:r w:rsidR="00EE57D8">
        <w:tab/>
      </w:r>
      <w:r w:rsidR="00EE57D8" w:rsidRPr="00697ED5">
        <w:rPr>
          <w:b/>
        </w:rPr>
        <w:t>KOKOUKSEN PÄÄTTÄMINEN</w:t>
      </w:r>
      <w:bookmarkEnd w:id="0"/>
      <w:r w:rsidR="000B2FF0">
        <w:t xml:space="preserve">   </w:t>
      </w:r>
      <w:r w:rsidR="00E7577C">
        <w:br/>
      </w:r>
      <w:r w:rsidR="00E7577C">
        <w:tab/>
        <w:t>Puheenjohtaja päätti kokouksen klo 19.13.</w:t>
      </w:r>
    </w:p>
    <w:p w14:paraId="4C5E1A24" w14:textId="77777777" w:rsidR="00C91397" w:rsidRDefault="00C91397" w:rsidP="000B2FF0"/>
    <w:p w14:paraId="7D3B2078" w14:textId="6E27A252" w:rsidR="00C91397" w:rsidRDefault="00C91397" w:rsidP="000B2FF0">
      <w:r>
        <w:t>Pöytäkirjan vakuudeksi Riihimäki 20.5.2024</w:t>
      </w:r>
    </w:p>
    <w:p w14:paraId="6DE2F8B8" w14:textId="77777777" w:rsidR="00C91397" w:rsidRDefault="00C91397" w:rsidP="000B2FF0"/>
    <w:p w14:paraId="5BB4A218" w14:textId="353352AB" w:rsidR="00C91397" w:rsidRDefault="00C91397" w:rsidP="000B2FF0">
      <w:r>
        <w:t>Iris Kekki</w:t>
      </w:r>
      <w:r>
        <w:tab/>
      </w:r>
      <w:r>
        <w:tab/>
      </w:r>
      <w:r>
        <w:tab/>
      </w:r>
      <w:r>
        <w:tab/>
      </w:r>
      <w:r>
        <w:tab/>
        <w:t>Heikki Leväniemi</w:t>
      </w:r>
    </w:p>
    <w:p w14:paraId="057F8FE6" w14:textId="6BEB617A" w:rsidR="00C91397" w:rsidRDefault="00C91397" w:rsidP="000B2FF0">
      <w:r>
        <w:t>Puheenjohtaja</w:t>
      </w:r>
      <w:r>
        <w:tab/>
      </w:r>
      <w:r>
        <w:tab/>
      </w:r>
      <w:r>
        <w:tab/>
      </w:r>
      <w:r>
        <w:tab/>
        <w:t>Sihteeri</w:t>
      </w:r>
    </w:p>
    <w:p w14:paraId="78589CEE" w14:textId="77777777" w:rsidR="00C91397" w:rsidRDefault="00C91397" w:rsidP="000B2FF0"/>
    <w:p w14:paraId="5B0E9AA8" w14:textId="17B92063" w:rsidR="00C91397" w:rsidRDefault="00C91397" w:rsidP="000B2FF0">
      <w:r>
        <w:t>Jenny Kankaantähti</w:t>
      </w:r>
      <w:r>
        <w:tab/>
      </w:r>
      <w:r>
        <w:tab/>
      </w:r>
      <w:r>
        <w:tab/>
      </w:r>
      <w:r>
        <w:tab/>
        <w:t>Okko Lausmaa</w:t>
      </w:r>
    </w:p>
    <w:p w14:paraId="3B66C802" w14:textId="030C2FA9" w:rsidR="00C91397" w:rsidRDefault="00C91397" w:rsidP="000B2FF0">
      <w:r>
        <w:t>Pöytäkirjantarkastaja</w:t>
      </w:r>
      <w:r>
        <w:tab/>
      </w:r>
      <w:r>
        <w:tab/>
      </w:r>
      <w:r>
        <w:tab/>
      </w:r>
      <w:r>
        <w:tab/>
        <w:t>Pöytäkirjantarkastaja</w:t>
      </w:r>
    </w:p>
    <w:p w14:paraId="1311DB93" w14:textId="77777777" w:rsidR="00C91397" w:rsidRDefault="00C91397" w:rsidP="000B2FF0"/>
    <w:p w14:paraId="2C5DA3F4" w14:textId="1E71DC35" w:rsidR="00C91397" w:rsidRDefault="00C91397" w:rsidP="000B2FF0">
      <w:r>
        <w:lastRenderedPageBreak/>
        <w:t>Nuorisovaltuuston kokous 20.5.2024</w:t>
      </w:r>
    </w:p>
    <w:p w14:paraId="1C762BBF" w14:textId="51A022B3" w:rsidR="00C91397" w:rsidRDefault="00C91397" w:rsidP="000B2FF0">
      <w:r>
        <w:t>Osallistujalista</w:t>
      </w:r>
    </w:p>
    <w:p w14:paraId="08D7B121" w14:textId="77777777" w:rsidR="00C91397" w:rsidRDefault="00C91397" w:rsidP="000B2FF0"/>
    <w:p w14:paraId="4AE1C9DD" w14:textId="487DABBA" w:rsidR="00C91397" w:rsidRDefault="00C91397" w:rsidP="000B2FF0">
      <w:r>
        <w:t>Aalto Mikael</w:t>
      </w:r>
    </w:p>
    <w:p w14:paraId="4A483153" w14:textId="6C6F4A04" w:rsidR="00C91397" w:rsidRDefault="00C91397" w:rsidP="000B2FF0">
      <w:r>
        <w:t>Hirviniemi Tuulikki</w:t>
      </w:r>
    </w:p>
    <w:p w14:paraId="73C790B1" w14:textId="21846615" w:rsidR="00C91397" w:rsidRDefault="00C91397" w:rsidP="000B2FF0">
      <w:r>
        <w:t>Hämäläinen Petra</w:t>
      </w:r>
    </w:p>
    <w:p w14:paraId="768F6E5B" w14:textId="3A928EED" w:rsidR="00C91397" w:rsidRDefault="00C91397" w:rsidP="000B2FF0">
      <w:r>
        <w:t>Kankaantähti Jasmin</w:t>
      </w:r>
    </w:p>
    <w:p w14:paraId="4BE82AD1" w14:textId="7530CCA5" w:rsidR="00C91397" w:rsidRDefault="00C91397" w:rsidP="000B2FF0">
      <w:r>
        <w:t>Kankaantähti Jenny</w:t>
      </w:r>
    </w:p>
    <w:p w14:paraId="4BE262B5" w14:textId="5FCCD827" w:rsidR="00C91397" w:rsidRDefault="00C91397" w:rsidP="000B2FF0">
      <w:r>
        <w:t>Kekki Iris</w:t>
      </w:r>
      <w:r w:rsidR="0020684B">
        <w:t xml:space="preserve"> (Kokouksen puheenjohtaja)</w:t>
      </w:r>
    </w:p>
    <w:p w14:paraId="76219F6D" w14:textId="12FCD5C2" w:rsidR="00C91397" w:rsidRDefault="00C91397" w:rsidP="000B2FF0">
      <w:r>
        <w:t>Lausmaa Okko</w:t>
      </w:r>
    </w:p>
    <w:p w14:paraId="67D02FAD" w14:textId="78741CDF" w:rsidR="00C91397" w:rsidRDefault="00C91397" w:rsidP="000B2FF0">
      <w:r>
        <w:t>Mämmelä Aino-Liisa</w:t>
      </w:r>
    </w:p>
    <w:p w14:paraId="0BB30CDF" w14:textId="1A9CD345" w:rsidR="00C91397" w:rsidRDefault="00C91397" w:rsidP="000B2FF0">
      <w:r>
        <w:t>Pasanen Riikka</w:t>
      </w:r>
    </w:p>
    <w:p w14:paraId="772CFB71" w14:textId="52362A33" w:rsidR="00C91397" w:rsidRDefault="00C91397" w:rsidP="000B2FF0">
      <w:r>
        <w:t>Rintakoski Juho</w:t>
      </w:r>
    </w:p>
    <w:p w14:paraId="5A42B968" w14:textId="26A98255" w:rsidR="00C91397" w:rsidRDefault="00C91397" w:rsidP="000B2FF0">
      <w:r>
        <w:t>Santoo Daniel</w:t>
      </w:r>
    </w:p>
    <w:p w14:paraId="383174EC" w14:textId="4B0099A8" w:rsidR="00C91397" w:rsidRDefault="00C91397" w:rsidP="000B2FF0">
      <w:r>
        <w:t>Sovio Lemmi</w:t>
      </w:r>
    </w:p>
    <w:p w14:paraId="1AD08ED9" w14:textId="1787E272" w:rsidR="00C91397" w:rsidRDefault="00C91397" w:rsidP="000B2FF0">
      <w:r>
        <w:t>Tölmälä Leo</w:t>
      </w:r>
    </w:p>
    <w:p w14:paraId="5F1164EE" w14:textId="77777777" w:rsidR="0020684B" w:rsidRDefault="0020684B" w:rsidP="000B2FF0"/>
    <w:p w14:paraId="47220FC4" w14:textId="6FA2FB2F" w:rsidR="0020684B" w:rsidRDefault="0020684B" w:rsidP="000B2FF0">
      <w:r>
        <w:t>Nuorisopalveluiden työntekijä(t)</w:t>
      </w:r>
    </w:p>
    <w:p w14:paraId="2808A168" w14:textId="354E673E" w:rsidR="0020684B" w:rsidRDefault="0020684B" w:rsidP="000B2FF0">
      <w:r>
        <w:t>Leväniemi Heikki (Kokouksen sihteeri)</w:t>
      </w:r>
    </w:p>
    <w:p w14:paraId="543ACD42" w14:textId="77777777" w:rsidR="0020684B" w:rsidRDefault="0020684B" w:rsidP="000B2FF0"/>
    <w:p w14:paraId="5184FBA6" w14:textId="19EEC93A" w:rsidR="0020684B" w:rsidRDefault="0020684B" w:rsidP="000B2FF0">
      <w:r>
        <w:t>Muut läsnäolijat</w:t>
      </w:r>
    </w:p>
    <w:p w14:paraId="40884487" w14:textId="50E96177" w:rsidR="0020684B" w:rsidRDefault="0020684B" w:rsidP="000B2FF0">
      <w:r>
        <w:t>Kärki Petri (Yhteisöpedagogiopiskelija)</w:t>
      </w:r>
    </w:p>
    <w:p w14:paraId="7DE9164D" w14:textId="77777777" w:rsidR="00C91397" w:rsidRDefault="00C91397" w:rsidP="000B2FF0"/>
    <w:sectPr w:rsidR="00C91397" w:rsidSect="000D1D33">
      <w:headerReference w:type="even" r:id="rId8"/>
      <w:headerReference w:type="default" r:id="rId9"/>
      <w:footerReference w:type="default" r:id="rId10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D8925" w14:textId="77777777" w:rsidR="00581CA8" w:rsidRDefault="00581CA8" w:rsidP="006C6586">
      <w:pPr>
        <w:spacing w:after="0" w:line="240" w:lineRule="auto"/>
      </w:pPr>
      <w:r>
        <w:separator/>
      </w:r>
    </w:p>
  </w:endnote>
  <w:endnote w:type="continuationSeparator" w:id="0">
    <w:p w14:paraId="6557ABFF" w14:textId="77777777" w:rsidR="00581CA8" w:rsidRDefault="00581CA8" w:rsidP="006C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DEA8C80A-5C48-4519-A914-65E8254053EF}"/>
    <w:embedBold r:id="rId2" w:fontKey="{8B35DA8A-1A42-404E-BED4-37C895921331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6DBA6" w14:textId="77777777" w:rsidR="006C6586" w:rsidRPr="00140371" w:rsidRDefault="006C6586" w:rsidP="006C6586">
    <w:pPr>
      <w:pStyle w:val="Alatunniste"/>
      <w:pBdr>
        <w:top w:val="single" w:sz="18" w:space="0" w:color="EB054B"/>
      </w:pBdr>
      <w:rPr>
        <w:rStyle w:val="Korostus"/>
        <w:color w:val="EB054B"/>
      </w:rPr>
    </w:pPr>
  </w:p>
  <w:p w14:paraId="09152C3A" w14:textId="77777777" w:rsidR="006C6586" w:rsidRPr="0080631C" w:rsidRDefault="006C6586" w:rsidP="0080631C">
    <w:pPr>
      <w:pStyle w:val="Alatunniste"/>
      <w:rPr>
        <w:rStyle w:val="Korostus"/>
        <w:b w:val="0"/>
        <w:bCs w:val="0"/>
        <w:color w:val="auto"/>
        <w:sz w:val="24"/>
        <w:szCs w:val="24"/>
      </w:rPr>
    </w:pPr>
    <w:r w:rsidRPr="0080631C">
      <w:rPr>
        <w:rStyle w:val="Korostus"/>
        <w:b w:val="0"/>
        <w:bCs w:val="0"/>
        <w:color w:val="auto"/>
        <w:sz w:val="24"/>
        <w:szCs w:val="24"/>
      </w:rPr>
      <w:t>Riihimäen kaupunki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80631C">
      <w:rPr>
        <w:rStyle w:val="Korostus"/>
        <w:b w:val="0"/>
        <w:bCs w:val="0"/>
        <w:color w:val="auto"/>
        <w:sz w:val="24"/>
        <w:szCs w:val="24"/>
      </w:rPr>
      <w:tab/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PL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 1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25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, 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111</w:t>
    </w:r>
    <w:r w:rsidRPr="0080631C">
      <w:rPr>
        <w:rStyle w:val="Korostus"/>
        <w:b w:val="0"/>
        <w:bCs w:val="0"/>
        <w:color w:val="auto"/>
        <w:sz w:val="24"/>
        <w:szCs w:val="24"/>
      </w:rPr>
      <w:t>0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 Riihimäki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A81AB2">
      <w:rPr>
        <w:rStyle w:val="Korostus"/>
        <w:b w:val="0"/>
        <w:bCs w:val="0"/>
        <w:color w:val="auto"/>
        <w:sz w:val="24"/>
        <w:szCs w:val="24"/>
      </w:rPr>
      <w:tab/>
      <w:t>www.riihima</w:t>
    </w:r>
    <w:r w:rsidRPr="0080631C">
      <w:rPr>
        <w:rStyle w:val="Korostus"/>
        <w:b w:val="0"/>
        <w:bCs w:val="0"/>
        <w:color w:val="auto"/>
        <w:sz w:val="24"/>
        <w:szCs w:val="24"/>
      </w:rPr>
      <w:t>ki.fi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1248C" w14:textId="77777777" w:rsidR="00581CA8" w:rsidRDefault="00581CA8" w:rsidP="006C6586">
      <w:pPr>
        <w:spacing w:after="0" w:line="240" w:lineRule="auto"/>
      </w:pPr>
      <w:r>
        <w:separator/>
      </w:r>
    </w:p>
  </w:footnote>
  <w:footnote w:type="continuationSeparator" w:id="0">
    <w:p w14:paraId="65C33951" w14:textId="77777777" w:rsidR="00581CA8" w:rsidRDefault="00581CA8" w:rsidP="006C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vunumero"/>
      </w:rPr>
      <w:id w:val="-1976207047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3509A0C2" w14:textId="77777777" w:rsidR="006C6586" w:rsidRDefault="006C6586" w:rsidP="0080631C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4D691023" w14:textId="77777777" w:rsidR="006C6586" w:rsidRDefault="006C6586" w:rsidP="0080631C">
    <w:pPr>
      <w:pStyle w:val="Yltunniste"/>
    </w:pPr>
  </w:p>
  <w:p w14:paraId="07D11936" w14:textId="77777777" w:rsidR="00282743" w:rsidRDefault="00282743"/>
  <w:p w14:paraId="2391D8FE" w14:textId="77777777" w:rsidR="00282743" w:rsidRDefault="002827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D1DE5" w14:textId="77777777" w:rsidR="00F261C2" w:rsidRPr="00F261C2" w:rsidRDefault="00D20849" w:rsidP="0080631C">
    <w:pPr>
      <w:pStyle w:val="Yltunniste"/>
      <w:tabs>
        <w:tab w:val="clear" w:pos="4513"/>
        <w:tab w:val="clear" w:pos="9026"/>
        <w:tab w:val="right" w:pos="10205"/>
      </w:tabs>
      <w:spacing w:after="720"/>
    </w:pPr>
    <w:r>
      <w:rPr>
        <w:noProof/>
        <w:lang w:eastAsia="fi-FI"/>
      </w:rPr>
      <w:drawing>
        <wp:inline distT="0" distB="0" distL="0" distR="0" wp14:anchorId="312AA30E" wp14:editId="4BBE2C79">
          <wp:extent cx="1422400" cy="302639"/>
          <wp:effectExtent l="0" t="0" r="6350" b="2540"/>
          <wp:docPr id="1720746330" name="Graphic 9" descr="Riihimä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Riihimäe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0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6586">
      <w:tab/>
    </w:r>
    <w:r w:rsidR="006C6586">
      <w:tab/>
    </w:r>
    <w:r w:rsidR="00B02622">
      <w:tab/>
    </w:r>
    <w:r w:rsidR="00B02622">
      <w:fldChar w:fldCharType="begin"/>
    </w:r>
    <w:r w:rsidR="00B02622">
      <w:instrText xml:space="preserve"> PAGE  \* Arabic  \* MERGEFORMAT </w:instrText>
    </w:r>
    <w:r w:rsidR="00B02622">
      <w:fldChar w:fldCharType="separate"/>
    </w:r>
    <w:r w:rsidR="00055DB0">
      <w:rPr>
        <w:noProof/>
      </w:rPr>
      <w:t>9</w:t>
    </w:r>
    <w:r w:rsidR="00B02622">
      <w:fldChar w:fldCharType="end"/>
    </w:r>
  </w:p>
  <w:p w14:paraId="17094793" w14:textId="77777777" w:rsidR="00282743" w:rsidRDefault="00282743"/>
  <w:p w14:paraId="78AB99DA" w14:textId="77777777" w:rsidR="00282743" w:rsidRDefault="002827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E88D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23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E49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2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8E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89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A6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A67C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A6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F3B"/>
    <w:multiLevelType w:val="hybridMultilevel"/>
    <w:tmpl w:val="B6AA2630"/>
    <w:lvl w:ilvl="0" w:tplc="44967B52">
      <w:start w:val="1"/>
      <w:numFmt w:val="bullet"/>
      <w:pStyle w:val="Luettelokappale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08B1269A"/>
    <w:multiLevelType w:val="hybridMultilevel"/>
    <w:tmpl w:val="7AD49196"/>
    <w:lvl w:ilvl="0" w:tplc="C9C4208C">
      <w:numFmt w:val="bullet"/>
      <w:lvlText w:val="•"/>
      <w:lvlJc w:val="left"/>
      <w:pPr>
        <w:ind w:left="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2" w15:restartNumberingAfterBreak="0">
    <w:nsid w:val="0C6A61C5"/>
    <w:multiLevelType w:val="multilevel"/>
    <w:tmpl w:val="6B1A45F6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33453F"/>
    <w:multiLevelType w:val="hybridMultilevel"/>
    <w:tmpl w:val="9A64999A"/>
    <w:lvl w:ilvl="0" w:tplc="C9C4208C">
      <w:numFmt w:val="bullet"/>
      <w:lvlText w:val="•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135F614C"/>
    <w:multiLevelType w:val="hybridMultilevel"/>
    <w:tmpl w:val="970E93E8"/>
    <w:lvl w:ilvl="0" w:tplc="99C237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DB71C8"/>
    <w:multiLevelType w:val="hybridMultilevel"/>
    <w:tmpl w:val="C8D054C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E625CE"/>
    <w:multiLevelType w:val="hybridMultilevel"/>
    <w:tmpl w:val="2106624E"/>
    <w:lvl w:ilvl="0" w:tplc="C9C4208C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605643F"/>
    <w:multiLevelType w:val="hybridMultilevel"/>
    <w:tmpl w:val="20A6DF36"/>
    <w:lvl w:ilvl="0" w:tplc="040B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 w15:restartNumberingAfterBreak="0">
    <w:nsid w:val="282C6D1D"/>
    <w:multiLevelType w:val="hybridMultilevel"/>
    <w:tmpl w:val="23304CEA"/>
    <w:lvl w:ilvl="0" w:tplc="C9C4208C">
      <w:numFmt w:val="bullet"/>
      <w:lvlText w:val="•"/>
      <w:lvlJc w:val="left"/>
      <w:pPr>
        <w:ind w:left="20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9" w15:restartNumberingAfterBreak="0">
    <w:nsid w:val="321515D0"/>
    <w:multiLevelType w:val="hybridMultilevel"/>
    <w:tmpl w:val="50A41E72"/>
    <w:lvl w:ilvl="0" w:tplc="C9C4208C">
      <w:numFmt w:val="bullet"/>
      <w:lvlText w:val="•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3CDB5BB3"/>
    <w:multiLevelType w:val="hybridMultilevel"/>
    <w:tmpl w:val="58A417B6"/>
    <w:lvl w:ilvl="0" w:tplc="D3564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302543"/>
    <w:multiLevelType w:val="hybridMultilevel"/>
    <w:tmpl w:val="3BFC86FC"/>
    <w:lvl w:ilvl="0" w:tplc="17C2EA9E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BB3DD1"/>
    <w:multiLevelType w:val="hybridMultilevel"/>
    <w:tmpl w:val="69904698"/>
    <w:lvl w:ilvl="0" w:tplc="040B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3" w15:restartNumberingAfterBreak="0">
    <w:nsid w:val="4C9B1C39"/>
    <w:multiLevelType w:val="hybridMultilevel"/>
    <w:tmpl w:val="B3A42EC0"/>
    <w:lvl w:ilvl="0" w:tplc="AFF607DA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4B583C"/>
    <w:multiLevelType w:val="hybridMultilevel"/>
    <w:tmpl w:val="CF847138"/>
    <w:lvl w:ilvl="0" w:tplc="C9C4208C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E548F8"/>
    <w:multiLevelType w:val="hybridMultilevel"/>
    <w:tmpl w:val="29EA53A0"/>
    <w:lvl w:ilvl="0" w:tplc="C9C4208C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FCE"/>
    <w:multiLevelType w:val="hybridMultilevel"/>
    <w:tmpl w:val="04E885D8"/>
    <w:lvl w:ilvl="0" w:tplc="040B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7" w15:restartNumberingAfterBreak="0">
    <w:nsid w:val="7D754347"/>
    <w:multiLevelType w:val="hybridMultilevel"/>
    <w:tmpl w:val="8F82EE5A"/>
    <w:lvl w:ilvl="0" w:tplc="040B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 w16cid:durableId="1652322427">
    <w:abstractNumId w:val="23"/>
  </w:num>
  <w:num w:numId="2" w16cid:durableId="602803698">
    <w:abstractNumId w:val="12"/>
  </w:num>
  <w:num w:numId="3" w16cid:durableId="397753500">
    <w:abstractNumId w:val="20"/>
  </w:num>
  <w:num w:numId="4" w16cid:durableId="35025530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94263799">
    <w:abstractNumId w:val="14"/>
  </w:num>
  <w:num w:numId="6" w16cid:durableId="1881623864">
    <w:abstractNumId w:val="21"/>
  </w:num>
  <w:num w:numId="7" w16cid:durableId="7752283">
    <w:abstractNumId w:val="9"/>
  </w:num>
  <w:num w:numId="8" w16cid:durableId="870923499">
    <w:abstractNumId w:val="7"/>
  </w:num>
  <w:num w:numId="9" w16cid:durableId="560099064">
    <w:abstractNumId w:val="6"/>
  </w:num>
  <w:num w:numId="10" w16cid:durableId="1073117938">
    <w:abstractNumId w:val="5"/>
  </w:num>
  <w:num w:numId="11" w16cid:durableId="10959422">
    <w:abstractNumId w:val="4"/>
  </w:num>
  <w:num w:numId="12" w16cid:durableId="149713795">
    <w:abstractNumId w:val="8"/>
  </w:num>
  <w:num w:numId="13" w16cid:durableId="222525258">
    <w:abstractNumId w:val="3"/>
  </w:num>
  <w:num w:numId="14" w16cid:durableId="627978031">
    <w:abstractNumId w:val="2"/>
  </w:num>
  <w:num w:numId="15" w16cid:durableId="1056395570">
    <w:abstractNumId w:val="1"/>
  </w:num>
  <w:num w:numId="16" w16cid:durableId="356393501">
    <w:abstractNumId w:val="0"/>
  </w:num>
  <w:num w:numId="17" w16cid:durableId="256599218">
    <w:abstractNumId w:val="10"/>
  </w:num>
  <w:num w:numId="18" w16cid:durableId="1302539608">
    <w:abstractNumId w:val="15"/>
  </w:num>
  <w:num w:numId="19" w16cid:durableId="2073036380">
    <w:abstractNumId w:val="18"/>
  </w:num>
  <w:num w:numId="20" w16cid:durableId="504631787">
    <w:abstractNumId w:val="16"/>
  </w:num>
  <w:num w:numId="21" w16cid:durableId="222789567">
    <w:abstractNumId w:val="13"/>
  </w:num>
  <w:num w:numId="22" w16cid:durableId="1795441153">
    <w:abstractNumId w:val="11"/>
  </w:num>
  <w:num w:numId="23" w16cid:durableId="1471361748">
    <w:abstractNumId w:val="19"/>
  </w:num>
  <w:num w:numId="24" w16cid:durableId="916212816">
    <w:abstractNumId w:val="24"/>
  </w:num>
  <w:num w:numId="25" w16cid:durableId="1019815133">
    <w:abstractNumId w:val="27"/>
  </w:num>
  <w:num w:numId="26" w16cid:durableId="1926383007">
    <w:abstractNumId w:val="17"/>
  </w:num>
  <w:num w:numId="27" w16cid:durableId="1588542262">
    <w:abstractNumId w:val="22"/>
  </w:num>
  <w:num w:numId="28" w16cid:durableId="642394450">
    <w:abstractNumId w:val="26"/>
  </w:num>
  <w:num w:numId="29" w16cid:durableId="5833407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A3MbUwNDSxNDFX0lEKTi0uzszPAykwNKkFAI8B67otAAAA"/>
  </w:docVars>
  <w:rsids>
    <w:rsidRoot w:val="000A11C3"/>
    <w:rsid w:val="00017771"/>
    <w:rsid w:val="0002703C"/>
    <w:rsid w:val="00044906"/>
    <w:rsid w:val="00055DB0"/>
    <w:rsid w:val="00061170"/>
    <w:rsid w:val="00075B57"/>
    <w:rsid w:val="000A11C3"/>
    <w:rsid w:val="000A7E4C"/>
    <w:rsid w:val="000B2FF0"/>
    <w:rsid w:val="000B34C5"/>
    <w:rsid w:val="000D1D33"/>
    <w:rsid w:val="000E1A74"/>
    <w:rsid w:val="00117ACF"/>
    <w:rsid w:val="00122248"/>
    <w:rsid w:val="00123C5C"/>
    <w:rsid w:val="001243DC"/>
    <w:rsid w:val="001325BD"/>
    <w:rsid w:val="00140371"/>
    <w:rsid w:val="00142797"/>
    <w:rsid w:val="0015300A"/>
    <w:rsid w:val="00182D80"/>
    <w:rsid w:val="00185402"/>
    <w:rsid w:val="001A0FB8"/>
    <w:rsid w:val="001D2B48"/>
    <w:rsid w:val="0020684B"/>
    <w:rsid w:val="00235FCD"/>
    <w:rsid w:val="0024612E"/>
    <w:rsid w:val="00252C7B"/>
    <w:rsid w:val="002664E0"/>
    <w:rsid w:val="00267BCF"/>
    <w:rsid w:val="002726BB"/>
    <w:rsid w:val="002742D6"/>
    <w:rsid w:val="00282743"/>
    <w:rsid w:val="00283BF9"/>
    <w:rsid w:val="002B2FE6"/>
    <w:rsid w:val="002C78C9"/>
    <w:rsid w:val="002D16B5"/>
    <w:rsid w:val="002D2E5C"/>
    <w:rsid w:val="002E3804"/>
    <w:rsid w:val="00311C0F"/>
    <w:rsid w:val="00325E06"/>
    <w:rsid w:val="00352EBE"/>
    <w:rsid w:val="00385277"/>
    <w:rsid w:val="003908BD"/>
    <w:rsid w:val="003B01C4"/>
    <w:rsid w:val="003B1E62"/>
    <w:rsid w:val="003C071E"/>
    <w:rsid w:val="00407030"/>
    <w:rsid w:val="00410FB7"/>
    <w:rsid w:val="00446976"/>
    <w:rsid w:val="0045531D"/>
    <w:rsid w:val="00455433"/>
    <w:rsid w:val="00461BD2"/>
    <w:rsid w:val="00466AEE"/>
    <w:rsid w:val="00483EAB"/>
    <w:rsid w:val="004A0560"/>
    <w:rsid w:val="004A703A"/>
    <w:rsid w:val="004C7AC0"/>
    <w:rsid w:val="005134E0"/>
    <w:rsid w:val="00524799"/>
    <w:rsid w:val="005363F3"/>
    <w:rsid w:val="00556B57"/>
    <w:rsid w:val="00570ABD"/>
    <w:rsid w:val="00581CA8"/>
    <w:rsid w:val="0058506E"/>
    <w:rsid w:val="005A79B1"/>
    <w:rsid w:val="005E11B2"/>
    <w:rsid w:val="005E6422"/>
    <w:rsid w:val="005E7856"/>
    <w:rsid w:val="005F1E71"/>
    <w:rsid w:val="00606C60"/>
    <w:rsid w:val="006152F3"/>
    <w:rsid w:val="006275B1"/>
    <w:rsid w:val="00634B52"/>
    <w:rsid w:val="00683FF6"/>
    <w:rsid w:val="00684346"/>
    <w:rsid w:val="00697ED5"/>
    <w:rsid w:val="006C006F"/>
    <w:rsid w:val="006C2FB7"/>
    <w:rsid w:val="006C6586"/>
    <w:rsid w:val="006D13A0"/>
    <w:rsid w:val="006F34B3"/>
    <w:rsid w:val="00710AD9"/>
    <w:rsid w:val="00735EAC"/>
    <w:rsid w:val="007420DC"/>
    <w:rsid w:val="00746FB8"/>
    <w:rsid w:val="00764B76"/>
    <w:rsid w:val="00782164"/>
    <w:rsid w:val="00786E45"/>
    <w:rsid w:val="00793210"/>
    <w:rsid w:val="007A26CA"/>
    <w:rsid w:val="007B0FB7"/>
    <w:rsid w:val="007B3277"/>
    <w:rsid w:val="007D18FF"/>
    <w:rsid w:val="007E39CC"/>
    <w:rsid w:val="007E5E77"/>
    <w:rsid w:val="007E64E8"/>
    <w:rsid w:val="00800CE2"/>
    <w:rsid w:val="00804EEE"/>
    <w:rsid w:val="0080631C"/>
    <w:rsid w:val="00811368"/>
    <w:rsid w:val="00831DD2"/>
    <w:rsid w:val="00841FFA"/>
    <w:rsid w:val="008633E5"/>
    <w:rsid w:val="00866929"/>
    <w:rsid w:val="0087273A"/>
    <w:rsid w:val="008800DA"/>
    <w:rsid w:val="00890626"/>
    <w:rsid w:val="008A31AB"/>
    <w:rsid w:val="008C4CF6"/>
    <w:rsid w:val="008D69BA"/>
    <w:rsid w:val="008E2A98"/>
    <w:rsid w:val="008F3E9C"/>
    <w:rsid w:val="00900A33"/>
    <w:rsid w:val="0090676C"/>
    <w:rsid w:val="00913D97"/>
    <w:rsid w:val="00942A53"/>
    <w:rsid w:val="00945E1B"/>
    <w:rsid w:val="0098390B"/>
    <w:rsid w:val="009964FD"/>
    <w:rsid w:val="009B2286"/>
    <w:rsid w:val="009C2226"/>
    <w:rsid w:val="009D2219"/>
    <w:rsid w:val="009F3E8C"/>
    <w:rsid w:val="00A10F15"/>
    <w:rsid w:val="00A22BE5"/>
    <w:rsid w:val="00A22E2E"/>
    <w:rsid w:val="00A317BE"/>
    <w:rsid w:val="00A3381B"/>
    <w:rsid w:val="00A613F8"/>
    <w:rsid w:val="00A81AB2"/>
    <w:rsid w:val="00AC38A9"/>
    <w:rsid w:val="00AD7D50"/>
    <w:rsid w:val="00AE4973"/>
    <w:rsid w:val="00AE4EE4"/>
    <w:rsid w:val="00B02622"/>
    <w:rsid w:val="00B5323F"/>
    <w:rsid w:val="00B53A8A"/>
    <w:rsid w:val="00B57FEA"/>
    <w:rsid w:val="00B62939"/>
    <w:rsid w:val="00B80876"/>
    <w:rsid w:val="00BA1CDB"/>
    <w:rsid w:val="00BB4940"/>
    <w:rsid w:val="00BE5B08"/>
    <w:rsid w:val="00BF0E8C"/>
    <w:rsid w:val="00BF161C"/>
    <w:rsid w:val="00BF4438"/>
    <w:rsid w:val="00C06BBF"/>
    <w:rsid w:val="00C42D4D"/>
    <w:rsid w:val="00C43387"/>
    <w:rsid w:val="00C91397"/>
    <w:rsid w:val="00CA66F9"/>
    <w:rsid w:val="00CC3D9D"/>
    <w:rsid w:val="00CD0557"/>
    <w:rsid w:val="00CD3876"/>
    <w:rsid w:val="00CD3D64"/>
    <w:rsid w:val="00CD5B9C"/>
    <w:rsid w:val="00D0403E"/>
    <w:rsid w:val="00D20849"/>
    <w:rsid w:val="00D62F0F"/>
    <w:rsid w:val="00D67041"/>
    <w:rsid w:val="00D71166"/>
    <w:rsid w:val="00DB0202"/>
    <w:rsid w:val="00DD0901"/>
    <w:rsid w:val="00DD3B9A"/>
    <w:rsid w:val="00DD695F"/>
    <w:rsid w:val="00E011B4"/>
    <w:rsid w:val="00E0564A"/>
    <w:rsid w:val="00E641B6"/>
    <w:rsid w:val="00E7577C"/>
    <w:rsid w:val="00E94D27"/>
    <w:rsid w:val="00EB34CF"/>
    <w:rsid w:val="00EC262E"/>
    <w:rsid w:val="00EE57D8"/>
    <w:rsid w:val="00F02E1C"/>
    <w:rsid w:val="00F261C2"/>
    <w:rsid w:val="00F332B5"/>
    <w:rsid w:val="00F36F56"/>
    <w:rsid w:val="00F440C8"/>
    <w:rsid w:val="00F55C8B"/>
    <w:rsid w:val="00F57FB4"/>
    <w:rsid w:val="00F83C12"/>
    <w:rsid w:val="00F867C4"/>
    <w:rsid w:val="00F9245C"/>
    <w:rsid w:val="00F975B5"/>
    <w:rsid w:val="00F97847"/>
    <w:rsid w:val="00FA4C7C"/>
    <w:rsid w:val="00FB5C05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4813D"/>
  <w15:chartTrackingRefBased/>
  <w15:docId w15:val="{18BB1788-B5BA-449C-8B85-F89CBD33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0371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Open Sans" w:hAnsi="Open Sans"/>
    </w:rPr>
  </w:style>
  <w:style w:type="paragraph" w:styleId="Otsikko1">
    <w:name w:val="heading 1"/>
    <w:basedOn w:val="Normaali"/>
    <w:next w:val="Normaalisisennetty"/>
    <w:link w:val="Otsikko1Char"/>
    <w:uiPriority w:val="9"/>
    <w:qFormat/>
    <w:rsid w:val="00A317BE"/>
    <w:pPr>
      <w:outlineLvl w:val="0"/>
    </w:pPr>
    <w:rPr>
      <w:rFonts w:cs="Open Sans"/>
      <w:b/>
      <w:bCs/>
      <w:color w:val="000000" w:themeColor="text1"/>
      <w:sz w:val="28"/>
    </w:rPr>
  </w:style>
  <w:style w:type="paragraph" w:styleId="Otsikko2">
    <w:name w:val="heading 2"/>
    <w:basedOn w:val="Normaali"/>
    <w:next w:val="Normaalisisennetty"/>
    <w:link w:val="Otsikko2Char"/>
    <w:uiPriority w:val="9"/>
    <w:unhideWhenUsed/>
    <w:qFormat/>
    <w:rsid w:val="006C6586"/>
    <w:pPr>
      <w:spacing w:after="0"/>
      <w:ind w:left="1440" w:hanging="1440"/>
      <w:outlineLvl w:val="1"/>
    </w:pPr>
    <w:rPr>
      <w:b/>
      <w:bCs/>
    </w:rPr>
  </w:style>
  <w:style w:type="paragraph" w:styleId="Otsikko3">
    <w:name w:val="heading 3"/>
    <w:basedOn w:val="Normaali"/>
    <w:next w:val="Normaalisisennetty"/>
    <w:link w:val="Otsikko3Char"/>
    <w:uiPriority w:val="9"/>
    <w:unhideWhenUsed/>
    <w:qFormat/>
    <w:rsid w:val="00EC262E"/>
    <w:pPr>
      <w:spacing w:after="0"/>
      <w:ind w:left="1440" w:hanging="1440"/>
      <w:outlineLvl w:val="2"/>
    </w:pPr>
    <w:rPr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2B2FE6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2B2FE6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317BE"/>
    <w:rPr>
      <w:rFonts w:ascii="Open Sans" w:hAnsi="Open Sans" w:cs="Open Sans"/>
      <w:b/>
      <w:bCs/>
      <w:color w:val="000000" w:themeColor="text1"/>
      <w:sz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C6586"/>
    <w:rPr>
      <w:rFonts w:ascii="Open Sans" w:hAnsi="Open Sans"/>
      <w:b/>
      <w:bCs/>
      <w:sz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EC262E"/>
    <w:rPr>
      <w:rFonts w:ascii="Open Sans" w:hAnsi="Open Sans"/>
      <w:bCs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80631C"/>
    <w:pPr>
      <w:tabs>
        <w:tab w:val="center" w:pos="4513"/>
        <w:tab w:val="right" w:pos="9026"/>
      </w:tabs>
      <w:spacing w:after="36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631C"/>
    <w:rPr>
      <w:rFonts w:ascii="Open Sans" w:hAnsi="Open Sans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6C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6586"/>
    <w:rPr>
      <w:rFonts w:ascii="Open Sans" w:hAnsi="Open Sans"/>
      <w:sz w:val="22"/>
    </w:rPr>
  </w:style>
  <w:style w:type="character" w:styleId="Korostus">
    <w:name w:val="Emphasis"/>
    <w:uiPriority w:val="20"/>
    <w:qFormat/>
    <w:rsid w:val="006C6586"/>
    <w:rPr>
      <w:b/>
      <w:bCs/>
      <w:color w:val="FF0000"/>
      <w:sz w:val="20"/>
      <w:szCs w:val="20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6C6586"/>
  </w:style>
  <w:style w:type="character" w:customStyle="1" w:styleId="Otsikko4Char">
    <w:name w:val="Otsikko 4 Char"/>
    <w:basedOn w:val="Kappaleenoletusfontti"/>
    <w:link w:val="Otsikko4"/>
    <w:uiPriority w:val="9"/>
    <w:rsid w:val="002B2FE6"/>
    <w:rPr>
      <w:rFonts w:ascii="Open Sans" w:hAnsi="Open Sans"/>
      <w:b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2B2FE6"/>
    <w:rPr>
      <w:rFonts w:ascii="Open Sans" w:hAnsi="Open Sans"/>
      <w:b/>
      <w:sz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2B2FE6"/>
  </w:style>
  <w:style w:type="character" w:customStyle="1" w:styleId="OtsikkoChar">
    <w:name w:val="Otsikko Char"/>
    <w:basedOn w:val="Kappaleenoletusfontti"/>
    <w:link w:val="Otsikko"/>
    <w:uiPriority w:val="10"/>
    <w:rsid w:val="002B2FE6"/>
    <w:rPr>
      <w:rFonts w:ascii="Open Sans" w:hAnsi="Open Sans" w:cs="Open Sans"/>
      <w:b/>
      <w:bCs/>
      <w:caps/>
      <w:color w:val="EB054B"/>
      <w:sz w:val="28"/>
      <w:lang w:val="fi-FI"/>
    </w:rPr>
  </w:style>
  <w:style w:type="paragraph" w:styleId="Luettelokappale">
    <w:name w:val="List Paragraph"/>
    <w:basedOn w:val="Normaali"/>
    <w:uiPriority w:val="34"/>
    <w:qFormat/>
    <w:rsid w:val="0087273A"/>
    <w:pPr>
      <w:numPr>
        <w:numId w:val="17"/>
      </w:num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ind w:left="1871" w:hanging="567"/>
      <w:contextualSpacing/>
    </w:pPr>
    <w:rPr>
      <w:rFonts w:cs="Open Sans"/>
    </w:rPr>
  </w:style>
  <w:style w:type="numbering" w:customStyle="1" w:styleId="CurrentList1">
    <w:name w:val="Current List1"/>
    <w:uiPriority w:val="99"/>
    <w:rsid w:val="002B2FE6"/>
    <w:pPr>
      <w:numPr>
        <w:numId w:val="2"/>
      </w:numPr>
    </w:pPr>
  </w:style>
  <w:style w:type="paragraph" w:styleId="NormaaliWWW">
    <w:name w:val="Normal (Web)"/>
    <w:basedOn w:val="Normaali"/>
    <w:uiPriority w:val="99"/>
    <w:unhideWhenUsed/>
    <w:rsid w:val="008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astaanottaja">
    <w:name w:val="Vastaanottaja"/>
    <w:basedOn w:val="Normaali"/>
    <w:qFormat/>
    <w:rsid w:val="00B02622"/>
    <w:pPr>
      <w:spacing w:after="0"/>
    </w:pPr>
  </w:style>
  <w:style w:type="paragraph" w:customStyle="1" w:styleId="Normaalisisennetty">
    <w:name w:val="Normaali sisennetty"/>
    <w:basedOn w:val="Normaali"/>
    <w:qFormat/>
    <w:rsid w:val="0080631C"/>
    <w:pPr>
      <w:ind w:left="1304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631C"/>
    <w:pPr>
      <w:pBdr>
        <w:top w:val="single" w:sz="18" w:space="10" w:color="EB054B"/>
        <w:bottom w:val="single" w:sz="18" w:space="10" w:color="EB054B"/>
      </w:pBdr>
      <w:spacing w:before="360" w:after="360"/>
      <w:ind w:left="1304" w:right="1304"/>
    </w:pPr>
    <w:rPr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631C"/>
    <w:rPr>
      <w:rFonts w:ascii="Open Sans" w:hAnsi="Open Sans"/>
      <w:iCs/>
      <w:color w:val="000000" w:themeColor="text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D2B48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200"/>
    </w:pPr>
    <w:rPr>
      <w:rFonts w:ascii="Arial" w:hAnsi="Arial"/>
      <w:iCs/>
      <w:noProof/>
      <w:color w:val="000000" w:themeColor="text1"/>
      <w:szCs w:val="18"/>
    </w:rPr>
  </w:style>
  <w:style w:type="character" w:styleId="Erottuvaviittaus">
    <w:name w:val="Intense Reference"/>
    <w:basedOn w:val="Kappaleenoletusfontti"/>
    <w:uiPriority w:val="32"/>
    <w:qFormat/>
    <w:rsid w:val="001D2B48"/>
    <w:rPr>
      <w:b/>
      <w:bCs/>
      <w:smallCaps/>
      <w:color w:val="4472C4" w:themeColor="accent1"/>
      <w:spacing w:val="5"/>
    </w:rPr>
  </w:style>
  <w:style w:type="table" w:styleId="TaulukkoRuudukko">
    <w:name w:val="Table Grid"/>
    <w:basedOn w:val="Normaalitaulukko"/>
    <w:uiPriority w:val="39"/>
    <w:rsid w:val="001D2B4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ituluettelo">
    <w:name w:val="List Number"/>
    <w:basedOn w:val="Normaali"/>
    <w:uiPriority w:val="99"/>
    <w:unhideWhenUsed/>
    <w:rsid w:val="006C006F"/>
    <w:pPr>
      <w:numPr>
        <w:numId w:val="12"/>
      </w:numPr>
      <w:ind w:left="1871" w:hanging="567"/>
      <w:contextualSpacing/>
    </w:pPr>
  </w:style>
  <w:style w:type="character" w:styleId="Hyperlinkki">
    <w:name w:val="Hyperlink"/>
    <w:basedOn w:val="Kappaleenoletusfontti"/>
    <w:uiPriority w:val="99"/>
    <w:unhideWhenUsed/>
    <w:rsid w:val="00A317BE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317BE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9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0626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017771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3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miettinen\Desktop\Asiakirja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34C2CE-516D-4879-8FA4-DC7D728A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</Template>
  <TotalTime>32</TotalTime>
  <Pages>5</Pages>
  <Words>526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Riihimäen asiakirjapohja</vt:lpstr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Riihimäen asiakirjapohja</dc:title>
  <dc:subject/>
  <dc:creator>Miettinen Mia</dc:creator>
  <cp:keywords/>
  <dc:description/>
  <cp:lastModifiedBy>Heikki Leväniemi</cp:lastModifiedBy>
  <cp:revision>5</cp:revision>
  <cp:lastPrinted>2024-02-14T11:55:00Z</cp:lastPrinted>
  <dcterms:created xsi:type="dcterms:W3CDTF">2024-05-20T16:02:00Z</dcterms:created>
  <dcterms:modified xsi:type="dcterms:W3CDTF">2024-05-21T11:25:00Z</dcterms:modified>
</cp:coreProperties>
</file>